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5E5" w:rsidRPr="00EA1377" w:rsidRDefault="00CB21E8" w:rsidP="00CB21E8">
      <w:pPr>
        <w:jc w:val="center"/>
        <w:rPr>
          <w:b/>
          <w:sz w:val="48"/>
        </w:rPr>
      </w:pPr>
      <w:r w:rsidRPr="00EA1377">
        <w:rPr>
          <w:b/>
          <w:sz w:val="48"/>
        </w:rPr>
        <w:t>Städdag 2</w:t>
      </w:r>
      <w:r w:rsidR="003E5635">
        <w:rPr>
          <w:b/>
          <w:sz w:val="48"/>
        </w:rPr>
        <w:t>7</w:t>
      </w:r>
      <w:r w:rsidRPr="00EA1377">
        <w:rPr>
          <w:b/>
          <w:sz w:val="48"/>
        </w:rPr>
        <w:t>/</w:t>
      </w:r>
      <w:r w:rsidR="003E5635">
        <w:rPr>
          <w:b/>
          <w:sz w:val="48"/>
        </w:rPr>
        <w:t>10</w:t>
      </w:r>
      <w:r w:rsidR="003E5635" w:rsidRPr="00EA1377">
        <w:rPr>
          <w:b/>
          <w:sz w:val="48"/>
        </w:rPr>
        <w:t>–18</w:t>
      </w:r>
    </w:p>
    <w:p w:rsidR="00CB21E8" w:rsidRDefault="00CB21E8" w:rsidP="00CB21E8"/>
    <w:p w:rsidR="00CB21E8" w:rsidRPr="003E5635" w:rsidRDefault="00CB21E8" w:rsidP="00CB21E8">
      <w:pPr>
        <w:rPr>
          <w:b/>
          <w:sz w:val="28"/>
        </w:rPr>
      </w:pPr>
      <w:r w:rsidRPr="003E5635">
        <w:rPr>
          <w:b/>
          <w:sz w:val="28"/>
        </w:rPr>
        <w:t>Hej alla medlemmar!</w:t>
      </w:r>
    </w:p>
    <w:p w:rsidR="00CB21E8" w:rsidRPr="003E5635" w:rsidRDefault="00CB21E8" w:rsidP="00CB21E8">
      <w:pPr>
        <w:rPr>
          <w:sz w:val="28"/>
        </w:rPr>
      </w:pPr>
      <w:bookmarkStart w:id="0" w:name="_GoBack"/>
      <w:bookmarkEnd w:id="0"/>
    </w:p>
    <w:p w:rsidR="00CB21E8" w:rsidRPr="003E5635" w:rsidRDefault="00CB21E8" w:rsidP="00CB21E8">
      <w:pPr>
        <w:rPr>
          <w:sz w:val="28"/>
        </w:rPr>
      </w:pPr>
      <w:r w:rsidRPr="003E5635">
        <w:rPr>
          <w:sz w:val="28"/>
        </w:rPr>
        <w:t xml:space="preserve">Det har blivit dags för oss att städa bort </w:t>
      </w:r>
      <w:r w:rsidR="003E5635" w:rsidRPr="003E5635">
        <w:rPr>
          <w:sz w:val="28"/>
        </w:rPr>
        <w:t>sommaren och göra området redo inför vintern</w:t>
      </w:r>
      <w:r w:rsidRPr="003E5635">
        <w:rPr>
          <w:sz w:val="28"/>
        </w:rPr>
        <w:t>.</w:t>
      </w:r>
    </w:p>
    <w:p w:rsidR="00CB21E8" w:rsidRPr="003E5635" w:rsidRDefault="00CB21E8" w:rsidP="00CB21E8">
      <w:pPr>
        <w:rPr>
          <w:sz w:val="28"/>
        </w:rPr>
      </w:pPr>
    </w:p>
    <w:p w:rsidR="00CB21E8" w:rsidRPr="003E5635" w:rsidRDefault="00CB21E8" w:rsidP="00CB21E8">
      <w:pPr>
        <w:rPr>
          <w:b/>
          <w:sz w:val="28"/>
        </w:rPr>
      </w:pPr>
      <w:r w:rsidRPr="003E5635">
        <w:rPr>
          <w:b/>
          <w:sz w:val="28"/>
        </w:rPr>
        <w:t>Schemat för dagen:</w:t>
      </w:r>
    </w:p>
    <w:p w:rsidR="00CB21E8" w:rsidRPr="003E5635" w:rsidRDefault="00CB21E8" w:rsidP="00CB21E8">
      <w:pPr>
        <w:rPr>
          <w:sz w:val="28"/>
        </w:rPr>
      </w:pPr>
      <w:r w:rsidRPr="003E5635">
        <w:rPr>
          <w:b/>
          <w:sz w:val="28"/>
        </w:rPr>
        <w:t>9:00</w:t>
      </w:r>
      <w:r w:rsidRPr="003E5635">
        <w:rPr>
          <w:sz w:val="28"/>
        </w:rPr>
        <w:t xml:space="preserve"> – Samling och genomgång av dagen</w:t>
      </w:r>
    </w:p>
    <w:p w:rsidR="00CB21E8" w:rsidRPr="003E5635" w:rsidRDefault="00CB21E8" w:rsidP="00CB21E8">
      <w:pPr>
        <w:rPr>
          <w:sz w:val="28"/>
        </w:rPr>
      </w:pPr>
      <w:r w:rsidRPr="003E5635">
        <w:rPr>
          <w:b/>
          <w:sz w:val="28"/>
        </w:rPr>
        <w:t>10:30</w:t>
      </w:r>
      <w:r w:rsidRPr="003E5635">
        <w:rPr>
          <w:sz w:val="28"/>
        </w:rPr>
        <w:t xml:space="preserve"> – Kaffe med smörgås</w:t>
      </w:r>
    </w:p>
    <w:p w:rsidR="00CB21E8" w:rsidRPr="003E5635" w:rsidRDefault="00CB21E8" w:rsidP="00CB21E8">
      <w:pPr>
        <w:rPr>
          <w:sz w:val="28"/>
        </w:rPr>
      </w:pPr>
      <w:r w:rsidRPr="003E5635">
        <w:rPr>
          <w:b/>
          <w:sz w:val="28"/>
        </w:rPr>
        <w:t>13:00</w:t>
      </w:r>
      <w:r w:rsidRPr="003E5635">
        <w:rPr>
          <w:sz w:val="28"/>
        </w:rPr>
        <w:t xml:space="preserve"> – Gemensam lun</w:t>
      </w:r>
      <w:r w:rsidR="003E5635" w:rsidRPr="003E5635">
        <w:rPr>
          <w:sz w:val="28"/>
        </w:rPr>
        <w:t>ch</w:t>
      </w:r>
    </w:p>
    <w:p w:rsidR="003E5635" w:rsidRDefault="003E5635" w:rsidP="00CB21E8">
      <w:pPr>
        <w:rPr>
          <w:sz w:val="28"/>
        </w:rPr>
      </w:pPr>
    </w:p>
    <w:p w:rsidR="003E5635" w:rsidRPr="003E5635" w:rsidRDefault="003E5635" w:rsidP="00CB21E8">
      <w:pPr>
        <w:rPr>
          <w:sz w:val="28"/>
        </w:rPr>
      </w:pPr>
      <w:r w:rsidRPr="003E5635">
        <w:rPr>
          <w:sz w:val="28"/>
        </w:rPr>
        <w:t xml:space="preserve">Avslut efter lunch </w:t>
      </w:r>
      <w:r w:rsidRPr="003E5635">
        <w:rPr>
          <w:b/>
          <w:sz w:val="28"/>
        </w:rPr>
        <w:t>om</w:t>
      </w:r>
      <w:r w:rsidRPr="003E5635">
        <w:rPr>
          <w:sz w:val="28"/>
        </w:rPr>
        <w:t xml:space="preserve"> vi har hunnit bli klara med alla uppgifter.</w:t>
      </w:r>
    </w:p>
    <w:p w:rsidR="00CB21E8" w:rsidRPr="003E5635" w:rsidRDefault="00CB21E8" w:rsidP="00CB21E8">
      <w:pPr>
        <w:rPr>
          <w:sz w:val="28"/>
        </w:rPr>
      </w:pPr>
    </w:p>
    <w:p w:rsidR="00CB21E8" w:rsidRPr="003E5635" w:rsidRDefault="00CB21E8" w:rsidP="00CB21E8">
      <w:pPr>
        <w:rPr>
          <w:sz w:val="28"/>
        </w:rPr>
      </w:pPr>
    </w:p>
    <w:p w:rsidR="00EA1377" w:rsidRPr="003E5635" w:rsidRDefault="00EA1377" w:rsidP="00CB21E8">
      <w:pPr>
        <w:rPr>
          <w:sz w:val="28"/>
        </w:rPr>
      </w:pPr>
    </w:p>
    <w:p w:rsidR="003E5635" w:rsidRPr="003E5635" w:rsidRDefault="003E5635" w:rsidP="00CB21E8">
      <w:pPr>
        <w:rPr>
          <w:sz w:val="28"/>
        </w:rPr>
      </w:pPr>
    </w:p>
    <w:p w:rsidR="00EA1377" w:rsidRPr="003E5635" w:rsidRDefault="00EA1377" w:rsidP="00CB21E8">
      <w:pPr>
        <w:rPr>
          <w:sz w:val="28"/>
        </w:rPr>
      </w:pPr>
      <w:r w:rsidRPr="003E5635">
        <w:rPr>
          <w:sz w:val="28"/>
        </w:rPr>
        <w:t>Vi hoppas att vi kommer ha en trevlig dag tillsammans och att solen tittar fram!</w:t>
      </w:r>
    </w:p>
    <w:p w:rsidR="00EA1377" w:rsidRPr="003E5635" w:rsidRDefault="00EA1377" w:rsidP="00CB21E8">
      <w:pPr>
        <w:rPr>
          <w:sz w:val="28"/>
        </w:rPr>
      </w:pPr>
    </w:p>
    <w:p w:rsidR="003E5635" w:rsidRDefault="00EA1377" w:rsidP="00CB21E8">
      <w:pPr>
        <w:rPr>
          <w:sz w:val="36"/>
        </w:rPr>
      </w:pPr>
      <w:r w:rsidRPr="003E5635">
        <w:rPr>
          <w:sz w:val="28"/>
        </w:rPr>
        <w:t xml:space="preserve">Svarstalong kommer nedan, sista anmälningsdag är </w:t>
      </w:r>
      <w:r w:rsidRPr="003E5635">
        <w:rPr>
          <w:b/>
          <w:sz w:val="36"/>
        </w:rPr>
        <w:t>2</w:t>
      </w:r>
      <w:r w:rsidR="003E5635" w:rsidRPr="003E5635">
        <w:rPr>
          <w:b/>
          <w:sz w:val="36"/>
        </w:rPr>
        <w:t>4</w:t>
      </w:r>
      <w:r w:rsidRPr="003E5635">
        <w:rPr>
          <w:b/>
          <w:sz w:val="36"/>
        </w:rPr>
        <w:t>/</w:t>
      </w:r>
      <w:r w:rsidR="003E5635" w:rsidRPr="003E5635">
        <w:rPr>
          <w:b/>
          <w:sz w:val="36"/>
        </w:rPr>
        <w:t>10</w:t>
      </w:r>
      <w:r w:rsidRPr="003E5635">
        <w:rPr>
          <w:b/>
          <w:sz w:val="36"/>
        </w:rPr>
        <w:t xml:space="preserve"> – 18.</w:t>
      </w:r>
      <w:r w:rsidRPr="003E5635">
        <w:rPr>
          <w:sz w:val="36"/>
        </w:rPr>
        <w:t xml:space="preserve"> </w:t>
      </w:r>
    </w:p>
    <w:p w:rsidR="003E5635" w:rsidRDefault="003E5635" w:rsidP="00CB21E8">
      <w:pPr>
        <w:rPr>
          <w:sz w:val="28"/>
        </w:rPr>
      </w:pPr>
    </w:p>
    <w:p w:rsidR="00EA1377" w:rsidRPr="003E5635" w:rsidRDefault="00EA1377" w:rsidP="00CB21E8">
      <w:pPr>
        <w:rPr>
          <w:sz w:val="28"/>
        </w:rPr>
      </w:pPr>
      <w:r w:rsidRPr="003E5635">
        <w:rPr>
          <w:sz w:val="28"/>
        </w:rPr>
        <w:t>Lägg talongen i föreningens gröna brevlåda uppe vid lokalen.</w:t>
      </w:r>
    </w:p>
    <w:p w:rsidR="00EA1377" w:rsidRDefault="00EA1377" w:rsidP="00CB21E8"/>
    <w:p w:rsidR="003E5635" w:rsidRDefault="003E5635" w:rsidP="00CB21E8"/>
    <w:p w:rsidR="003E5635" w:rsidRDefault="003E5635" w:rsidP="00CB21E8"/>
    <w:p w:rsidR="003E5635" w:rsidRDefault="003E5635" w:rsidP="00CB21E8"/>
    <w:p w:rsidR="00EA1377" w:rsidRDefault="00EA1377" w:rsidP="00CB21E8">
      <w:r>
        <w:rPr>
          <w:noProof/>
        </w:rPr>
        <w:drawing>
          <wp:inline distT="0" distB="0" distL="0" distR="0">
            <wp:extent cx="276225" cy="228600"/>
            <wp:effectExtent l="0" t="0" r="0" b="0"/>
            <wp:docPr id="3" name="Bild 3" descr="https://tse1.mm.bing.net/th?u=https%3a%2f%2fcdn.pixabay.com%2fphoto%2f2014%2f04%2f02%2f17%2f02%2fpair-of-scissors-307766_960_720.png&amp;ehk=zdJ9ScKIq%2fsgA9A1VKAbPQ&amp;r=0&amp;pid=OfficeIns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1.mm.bing.net/th?u=https%3a%2f%2fcdn.pixabay.com%2fphoto%2f2014%2f04%2f02%2f17%2f02%2fpair-of-scissors-307766_960_720.png&amp;ehk=zdJ9ScKIq%2fsgA9A1VKAbPQ&amp;r=0&amp;pid=OfficeInse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---------------------------------------------------------------------------------------------------------------</w:t>
      </w:r>
    </w:p>
    <w:p w:rsidR="00EA1377" w:rsidRDefault="00EA1377" w:rsidP="00CB21E8"/>
    <w:p w:rsidR="00EA1377" w:rsidRDefault="00EA1377" w:rsidP="00CB21E8"/>
    <w:p w:rsidR="00EA1377" w:rsidRPr="00EA1377" w:rsidRDefault="00EA1377" w:rsidP="00CB21E8">
      <w:pPr>
        <w:rPr>
          <w:b/>
        </w:rPr>
      </w:pPr>
      <w:r w:rsidRPr="00EA1377">
        <w:rPr>
          <w:b/>
          <w:sz w:val="32"/>
        </w:rPr>
        <w:t>Svarstalong</w:t>
      </w:r>
    </w:p>
    <w:p w:rsidR="00EA1377" w:rsidRDefault="00EA1377" w:rsidP="00CB21E8"/>
    <w:p w:rsidR="00EA1377" w:rsidRDefault="00EA1377" w:rsidP="00CB21E8">
      <w:proofErr w:type="spellStart"/>
      <w:r>
        <w:t>Marsgatan</w:t>
      </w:r>
      <w:proofErr w:type="spellEnd"/>
      <w:r>
        <w:t>:</w:t>
      </w:r>
      <w:r w:rsidR="003E5635">
        <w:t xml:space="preserve"> </w:t>
      </w:r>
      <w:r>
        <w:t>____________</w:t>
      </w:r>
    </w:p>
    <w:p w:rsidR="00EA1377" w:rsidRDefault="00EA1377" w:rsidP="00CB21E8"/>
    <w:p w:rsidR="00EA1377" w:rsidRDefault="00EA1377" w:rsidP="00CB21E8"/>
    <w:p w:rsidR="00EA1377" w:rsidRDefault="003E5635" w:rsidP="00CB21E8">
      <w:r>
        <w:t>Vuxna: _</w:t>
      </w:r>
      <w:r w:rsidR="00EA1377">
        <w:t xml:space="preserve">_______________   </w:t>
      </w:r>
      <w:r>
        <w:t>Barn: _</w:t>
      </w:r>
      <w:r w:rsidR="00EA1377">
        <w:t>____________</w:t>
      </w:r>
    </w:p>
    <w:p w:rsidR="00EA1377" w:rsidRDefault="00EA1377" w:rsidP="00CB21E8"/>
    <w:p w:rsidR="00EA1377" w:rsidRDefault="00EA1377" w:rsidP="00CB21E8"/>
    <w:p w:rsidR="00EA1377" w:rsidRDefault="00EA1377" w:rsidP="00CB21E8"/>
    <w:p w:rsidR="00CB21E8" w:rsidRDefault="00EA1377" w:rsidP="00CB21E8">
      <w:r>
        <w:t xml:space="preserve">Eventuella </w:t>
      </w:r>
      <w:r w:rsidR="003E5635">
        <w:t>allergier: _</w:t>
      </w:r>
      <w:r>
        <w:t>____________________________________________________________</w:t>
      </w:r>
    </w:p>
    <w:sectPr w:rsidR="00CB21E8" w:rsidSect="006C0559">
      <w:headerReference w:type="default" r:id="rId8"/>
      <w:pgSz w:w="11906" w:h="16838"/>
      <w:pgMar w:top="1417" w:right="991" w:bottom="1417" w:left="1417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474" w:rsidRDefault="00F84474">
      <w:r>
        <w:separator/>
      </w:r>
    </w:p>
  </w:endnote>
  <w:endnote w:type="continuationSeparator" w:id="0">
    <w:p w:rsidR="00F84474" w:rsidRDefault="00F8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echnical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474" w:rsidRDefault="00F84474">
      <w:r>
        <w:separator/>
      </w:r>
    </w:p>
  </w:footnote>
  <w:footnote w:type="continuationSeparator" w:id="0">
    <w:p w:rsidR="00F84474" w:rsidRDefault="00F84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657" w:rsidRDefault="00C750D2">
    <w:pPr>
      <w:pStyle w:val="Sidhuvud"/>
    </w:pPr>
    <w:r>
      <w:rPr>
        <w:noProof/>
      </w:rPr>
      <w:object w:dxaOrig="1440" w:dyaOrig="1440">
        <v:group id="_x0000_s2350" style="position:absolute;margin-left:-9.25pt;margin-top:5.2pt;width:106.7pt;height:73.2pt;z-index:251657728" coordorigin="1232,246" coordsize="2134,1464" o:allowincell="f">
          <v:group id="_x0000_s2050" style="position:absolute;left:1603;top:246;width:1281;height:958" coordorigin="2056,188" coordsize="1805,14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2631;top:188;width:603;height:1289;mso-wrap-edited:f" wrapcoords="9257 292 6789 3211 617 14303 -617 17514 -617 18973 6789 21308 7406 21308 11109 21308 12343 21308 13577 19849 21600 18389 21600 16346 19131 12259 16663 9632 16046 7005 12343 292 9257 292">
              <v:imagedata r:id="rId1" o:title=""/>
            </v:shape>
            <v:shape id="_x0000_s2052" type="#_x0000_t75" style="position:absolute;left:3157;top:946;width:655;height:531;mso-wrap-edited:f" wrapcoords="9341 0 6422 4181 -584 15329 -584 19510 7589 20903 12843 20903 21600 18116 21600 13239 17514 11148 12259 0 9341 0">
              <v:imagedata r:id="rId1" o:title=""/>
            </v:shape>
            <v:shape id="_x0000_s2053" style="position:absolute;left:2684;top:1535;width:239;height:53;mso-wrap-edited:f" coordsize="780,214" wrapcoords="184 0 0 86 0 171 138 171 642 171 780 171 780 128 642 0 184 0" path="m131,75l98,70r33,-2l120,64r29,-2l137,59r33,-1l155,54r51,-6l188,47r8,-5l196,39r28,-4l214,32r32,-2l214,29r35,-4l231,23r33,-4l264,17r36,l290,13r35,-1l322,9,340,4r7,-3l365,1,382,r34,1l452,r,2l491,4r,5l509,9r40,3l528,14r21,1l549,19r3,2l603,21r8,2l603,24r22,4l611,30r50,8l643,40r18,3l661,49r-32,1l643,56r25,3l668,62r-25,7l661,71r26,l687,73r-8,3l661,78r18,2l687,83r,5l705,90r50,4l755,98r-18,1l737,105r18,l762,114r,4l744,120r18,5l780,129r-18,7l744,137r18,5l780,150r-4,6l737,158r-69,8l661,175r-32,1l629,182r-36,3l593,191r-18,3l567,200r-39,3l517,208r-41,3l473,214r-72,l397,210r-39,l358,204r-50,-2l300,199r,-2l249,197r-3,-5l231,190r-43,-4l173,184r-42,-1l131,181r-11,-2l120,176,94,175r,-4l73,170r6,-5l61,163r12,-2l,154,137,81r-6,-6xe" fillcolor="#202020" stroked="f">
              <v:path arrowok="t"/>
            </v:shape>
            <v:shape id="_x0000_s2054" style="position:absolute;left:2316;top:1493;width:239;height:53;mso-wrap-edited:f" coordsize="780,215" wrapcoords="138 0 -46 86 -46 172 92 172 596 172 734 129 734 86 551 0 138 0" path="m649,75r32,-4l649,69r11,-4l631,63r11,-3l610,58r14,-3l574,48r18,-1l584,43r,-4l556,36r10,-3l534,30r32,-1l530,26r18,-2l516,19r,-1l480,18r10,-4l454,13r4,-4l440,5,433,1r-18,l397,,364,1,328,r,2l289,5r,4l271,9r-40,4l252,15r-21,1l231,19r-4,3l177,22r-8,2l177,25r-22,3l169,30r-50,8l137,41r-18,3l119,50r32,1l137,56r-25,4l112,63r25,7l119,72r-26,l93,74r8,2l119,79r-18,2l93,84r,5l75,91,25,94r,5l43,100r,5l25,105r-7,9l18,119r18,2l18,126,,130r18,7l36,138r-18,4l,150r3,7l43,159r69,8l119,176r32,1l151,183r36,3l187,192r18,3l213,201r39,3l263,208r40,4l307,215r71,l383,211r39,l422,205r50,-2l480,199r,-2l530,197r4,-4l548,191r44,-4l606,185r43,-1l649,182r11,-3l660,177r26,-1l686,171r21,-1l700,166r18,-2l707,161r73,-6l642,82r7,-7xe" fillcolor="#202020" stroked="f">
              <v:path arrowok="t"/>
            </v:shape>
            <v:shape id="_x0000_s2055" style="position:absolute;left:3148;top:1413;width:301;height:61;mso-wrap-edited:f" coordsize="980,242" wrapcoords="134 0 0 97 0 194 134 194 624 194 980 194 980 0 490 0 134 0" path="m638,41l659,30r10,11l685,37r6,9l707,43r7,10l731,48r26,16l763,58r20,3l800,61r12,9l833,66r7,10l846,66r15,11l873,72r17,10l899,82r,11l915,90r7,11l937,100r19,5l971,108r-1,5l980,119r-10,10l980,140r-14,l956,152r-17,l939,158r-17,12l912,164r-8,6l893,170r-11,1l882,187r-9,2l866,187r-14,7l838,189r-32,16l797,199r-19,6l753,205r-5,-10l723,199r-16,8l691,207r-27,-8l654,205r-2,8l641,213r-11,-2l621,205r-11,6l594,213r-16,l565,218r-15,16l532,234r-9,-5l500,229r-1,5l461,236r-22,l428,231r-21,5l386,242r-29,-6l352,231r-21,5l298,242r-35,-1l258,229,220,207r-38,-2l173,195r-24,l133,184r-26,l94,178,69,176,52,164,34,160,17,148,,147,,124r23,-1l23,111r22,l55,95,72,93r12,l84,77r20,-1l116,72,127,58r11,-4l143,41r13,l165,37r11,l182,29r16,l203,23r24,2l233,19r15,4l277,,609,43r29,-2xe" fillcolor="#202020" stroked="f">
              <v:path arrowok="t"/>
            </v:shape>
            <v:shape id="_x0000_s2056" style="position:absolute;left:2368;top:1325;width:302;height:60;mso-wrap-edited:f" coordsize="980,242" wrapcoords="624 0 -45 0 -45 194 312 194 802 194 935 145 935 97 802 0 624 0" path="m342,41l321,30,311,41,295,37r-5,9l273,43r-7,10l249,48,224,64r-7,-6l197,61r-17,l168,70,148,66r-8,10l134,66,120,77,107,72,90,82r-8,l82,93,65,90r-7,11l43,100r-19,5l9,108r1,5l,119r10,10l,140r14,l24,152r17,l41,158r17,12l68,164r8,6l87,170r11,1l98,187r9,2l114,187r15,7l142,189r32,16l183,199r19,6l227,205r6,-10l257,199r16,8l290,207r26,-8l327,205r1,8l339,213r11,-2l359,205r11,6l386,213r17,l415,218r16,16l448,234r9,-5l480,229r1,5l519,236r22,l552,231r21,5l594,242r29,-6l629,231r20,5l682,242r35,-1l723,229r38,-22l799,205r9,-10l831,195r16,-11l874,184r12,-6l912,176r16,-12l946,160r17,-12l980,147r,-23l957,123r,-12l935,111,925,95,908,93r-12,l896,77,876,76,865,72,853,58,842,54,837,41r-13,l815,37r-11,l799,29r-17,l777,23r-24,2l747,19r-14,4l704,,371,43,342,41xe" fillcolor="#202020" stroked="f">
              <v:path arrowok="t"/>
            </v:shape>
            <v:shape id="_x0000_s2057" style="position:absolute;left:2207;top:637;width:435;height:862" coordsize="1413,3503" path="m605,2678r-7,-116l595,2426r7,-126l609,2207r3,-118l612,2020r,-55l622,1886r-49,-39l507,1800r-70,-54l384,1695r-69,-52l255,1587r-52,-51l131,1464,,1282r180,196l170,1180r37,318l282,1566r63,57l413,1674r74,68l544,1790r71,37l609,1695r3,-47l602,1556r-7,-84l560,1434r-50,-37l439,1325r-48,-51l328,1203r-49,-43l170,1011r129,135l325,931r-4,222l393,1230r71,75l524,1362r71,51l602,1345r-3,-64l599,1197r,-75l595,1038r7,-136l556,861,494,805,423,722,357,648,242,469,391,651,406,418r7,264l491,756r55,56l609,868,622,760r16,-88l648,597r7,-94l612,471,573,431,527,386,468,336,406,245,517,360,510,207r20,157l566,398r36,37l651,469,648,353r,-74l675,r26,211l707,292r14,68l730,451r3,99l733,621r,74l794,648r46,-53l893,539,874,469,867,301r19,154l910,523r49,-38l1061,380,985,489r-46,43l884,590r-46,47l779,689r-39,44l723,846r-7,90l714,1018r2,50l716,1122r14,67l792,1162r68,-54l943,1037r58,-64l1061,921r29,-314l1080,911,1250,740,1139,878r-56,65l1031,990r-55,44l920,1095r-27,23l860,1148r-74,55l733,1235r3,104l743,1457r10,103l818,1525r73,-41l966,1437r62,-47l1083,1356r43,-31l1139,1287r20,-53l1182,1162r12,-74l1204,977r3,128l1201,1169r-30,68l1152,1309r36,-22l1267,1247r146,-128l1319,1227r-59,58l1184,1332r-82,58l1022,1447r-73,51l884,1546r-49,37l767,1622r5,77l782,1753r4,86l786,1912r3,125l799,2143r,151l792,2414r,124l808,2631r7,170l807,3010r8,216l815,3457r22,24l874,3503r-82,-11l722,3481r-39,22l647,3483r-115,18l584,3448r6,-29l605,3164r,-178l605,2825r,-147xe" fillcolor="#201000" stroked="f">
              <v:path arrowok="t"/>
            </v:shape>
            <v:shape id="_x0000_s2058" style="position:absolute;left:2406;top:657;width:190;height:840" coordsize="618,3412" path="m135,2473r6,-51l140,2392r3,-33l143,2325r1,-34l146,2260r2,-26l150,2207r2,-48l150,2116r1,-47l146,2020r-3,-45l140,1930r-2,-61l137,1815r,-45l136,1726r,-45l124,1612r-7,-50l115,1538r16,-32l160,1480r19,-13l218,1450r45,-28l317,1386r51,-30l399,1329r53,-32l518,1252r100,-66l580,1201r-40,20l494,1249r-116,69l324,1360r-44,28l248,1409r-57,31l156,1460r-28,13l116,1480r-11,6l103,1457r-5,-28l93,1381r-2,-43l90,1273r-4,-43l85,1195r1,-47l94,1129r25,-14l150,1094r28,-21l204,1052r24,-14l253,1010r31,-26l311,961r32,-32l368,905r21,-24l360,896r-35,36l297,961r-60,52l213,1035r-29,21l148,1083r-36,17l84,1115r-8,-27l71,1056r-3,-12l70,1004,67,975,66,948r,-27l69,877r,-43l72,793r5,-34l86,697r5,-44l94,633r28,-21l143,591r20,-21l183,552r16,-23l225,508r32,-32l280,451r28,-26l334,397r-58,47l261,458r-20,16l228,486r-50,56l153,570r-40,33l87,621r-3,-7l86,567r,-48l84,473,82,430,80,373,69,276,58,214,52,115,35,r9,178l50,265r3,54l53,368r-4,62l50,482r1,53l47,591r-8,67l28,725,18,756r,43l8,840r,59l,953r5,36l6,1028r8,45l13,1122r10,45l21,1213r3,31l27,1303r1,87l31,1457r10,56l41,1560r6,68l47,1702r,36l53,1784r-1,40l60,1865r-2,62l52,1964r6,51l53,2063r5,46l53,2150r5,63l53,2243r5,30l58,2315r-5,35l52,2384r-1,48l50,2466r2,17l47,2525r12,110l57,2702r2,105l65,2971,53,3119r15,109l74,3312r-15,62l39,3412r39,-19l96,3378r21,14l151,3401r44,9l163,3386r-3,-23l157,3290r-2,-76l155,3122r-3,-107l143,2890r12,-130l155,2664r-9,-122l135,2473xe" fillcolor="#960" stroked="f">
              <v:path arrowok="t"/>
            </v:shape>
            <v:group id="_x0000_s2059" style="position:absolute;left:2159;top:609;width:505;height:562" coordorigin="8519,2128" coordsize="548,761">
              <v:group id="_x0000_s2060" style="position:absolute;left:8519;top:2700;width:546;height:189" coordorigin="8519,2700" coordsize="546,189">
                <v:shape id="_x0000_s2061" style="position:absolute;left:8519;top:2700;width:546;height:189" coordsize="1639,568" path="m719,r22,19l766,10r17,33l816,31r22,29l868,48r17,33l905,69r23,29l953,86r15,46l998,124r5,32l1028,164r5,55l1053,234r27,-40l1112,208r15,-33l1163,161r19,38l1212,185r28,9l1264,181r11,30l1297,192r22,10l1329,257r18,9l1362,303r30,13l1424,311r21,26l1471,324r16,25l1507,341r23,33l1552,375r,29l1567,416r-5,49l1577,493r28,7l1627,493r12,44l1621,541r-16,21l1584,541r-17,4l1540,525r-24,12l1495,529r-14,25l1461,541r-14,21l1417,568r-13,-39l1376,537r-19,-20l1332,529r-17,-34l1290,508r-33,-24l1235,487r-28,-25l1172,470r-25,-19l1120,470r-20,-42l1080,448r-25,-27l1035,432r-27,-16l978,408r-20,33l930,421r-21,27l873,443r-10,32l845,454r-31,25l796,465r-27,5l745,448r-37,12l684,426r-28,-5l644,476,630,432r-21,-6l575,448,546,428r-18,37l494,476r-23,19l447,483r-30,29l396,495r-14,30l364,508r-20,27l327,495r-23,5l292,470r-23,14l252,475r-13,20l217,483r-20,20l169,495r-20,30l132,520r-20,21l88,529,74,545,52,534,37,558,,559,27,517,25,479,44,448,40,408,68,395,90,370r22,12l129,353r24,26l182,370r7,-37l220,328r12,-45l262,277r5,-45l289,236r6,-27l311,216r28,-31l374,194r30,-13l419,149r32,-30l459,83r55,-5l544,48r29,18l603,34r26,17l648,23r43,4l719,xe" fillcolor="#030" stroked="f">
                  <v:path arrowok="t"/>
                </v:shape>
                <v:shape id="_x0000_s2062" style="position:absolute;left:8721;top:2720;width:23;height:58" coordsize="68,176" path="m62,r6,51l30,72r10,53l17,134r7,42l,142,13,96,7,80,10,51,62,xe" fillcolor="#030" stroked="f">
                  <v:path arrowok="t"/>
                </v:shape>
                <v:shape id="_x0000_s2063" style="position:absolute;left:8685;top:2769;width:22;height:58" coordsize="67,174" path="m62,r5,49l29,69r10,55l17,133r8,41l,141,11,95,7,78,10,49,62,xe" fillcolor="#030" stroked="f">
                  <v:path arrowok="t"/>
                </v:shape>
                <v:shape id="_x0000_s2064" style="position:absolute;left:8634;top:2799;width:43;height:55" coordsize="129,165" path="m120,r9,48l57,67r20,51l33,127r15,38l,136,23,90,14,75,19,48,120,xe" fillcolor="#030" stroked="f">
                  <v:path arrowok="t"/>
                </v:shape>
                <v:shape id="_x0000_s2065" style="position:absolute;left:8599;top:2816;width:26;height:37" coordsize="77,112" path="m71,r6,32l34,45,47,79,20,86r9,26l,91,14,61,9,50,11,32,71,xe" fillcolor="#030" stroked="f">
                  <v:path arrowok="t"/>
                </v:shape>
                <v:shape id="_x0000_s2066" style="position:absolute;left:8670;top:2727;width:30;height:52" coordsize="92,157" path="m85,r7,45l41,64r14,49l23,120r12,37l,129,17,87,10,72,14,45,85,xe" fillcolor="#030" stroked="f">
                  <v:path arrowok="t"/>
                </v:shape>
                <v:shape id="_x0000_s2067" style="position:absolute;left:8621;top:2774;width:33;height:35" coordsize="98,104" path="m92,r6,29l43,42,58,75,26,79r11,25l,85,18,57,11,47,13,29,92,xe" fillcolor="#030" stroked="f">
                  <v:path arrowok="t"/>
                </v:shape>
                <v:shape id="_x0000_s2068" style="position:absolute;left:8536;top:2833;width:41;height:31" coordsize="124,93" path="m124,13r-7,36l97,42,87,63,67,66,48,88,24,80,,93,28,55,24,29,38,5,48,38,62,5,82,22,95,r29,13xe" fillcolor="#030" stroked="f">
                  <v:path arrowok="t"/>
                </v:shape>
                <v:shape id="_x0000_s2069" style="position:absolute;left:8750;top:2723;width:55;height:37" coordsize="164,111" path="m164,15r-9,46l129,50,115,76,88,80,63,108,34,95,,111,36,66,34,35,49,3,63,46,83,3r25,23l125,r39,15xe" fillcolor="#030" stroked="f">
                  <v:path arrowok="t"/>
                </v:shape>
                <v:shape id="_x0000_s2070" style="position:absolute;left:8726;top:2809;width:16;height:28" coordsize="47,84" path="m47,9l33,29,23,84,9,62,13,34,,,47,9xe" fillcolor="#030" stroked="f">
                  <v:path arrowok="t"/>
                </v:shape>
                <v:shape id="_x0000_s2071" style="position:absolute;left:8828;top:2751;width:30;height:83" coordsize="92,251" path="m30,l67,17r5,24l89,58r3,38l69,107,48,138r16,16l30,175r12,18l34,221r-2,30l,242,17,200,2,166,17,150r15,-4l27,116r3,-12l48,87,72,79,54,58,30,xe" fillcolor="#030" stroked="f">
                  <v:path arrowok="t"/>
                </v:shape>
                <v:shape id="_x0000_s2072" style="position:absolute;left:8782;top:2744;width:47;height:33" coordsize="142,100" path="m115,r23,29l142,62r-39,8l77,53,40,70r,30l,92,26,70,40,41r20,l115,xe" fillcolor="#030" stroked="f">
                  <v:path arrowok="t"/>
                </v:shape>
                <v:shape id="_x0000_s2073" style="position:absolute;left:8757;top:2797;width:60;height:40" coordsize="180,121" path="m180,l164,58r-16,4l136,88r-71,l61,121,,88,38,83,48,75,113,58,129,28,180,xe" fillcolor="#030" stroked="f">
                  <v:path arrowok="t"/>
                </v:shape>
                <v:shape id="_x0000_s2074" style="position:absolute;left:8886;top:2773;width:20;height:43" coordsize="60,130" path="m,l47,41,32,75r28,25l60,130,22,100,15,50,,xe" fillcolor="#030" stroked="f">
                  <v:path arrowok="t"/>
                </v:shape>
                <v:shape id="_x0000_s2075" style="position:absolute;left:8873;top:2803;width:22;height:37" coordsize="64,110" path="m,l44,21,35,59r17,9l64,88r-5,22l22,79,10,68,,xe" fillcolor="#030" stroked="f">
                  <v:path arrowok="t"/>
                </v:shape>
                <v:shape id="_x0000_s2076" style="position:absolute;left:8922;top:2773;width:43;height:49" coordsize="127,147" path="m,13l52,r8,17l87,13r,37l77,84r50,34l95,127r20,20l50,138,80,113,62,88,67,58,50,38,,13xe" fillcolor="#030" stroked="f">
                  <v:path arrowok="t"/>
                </v:shape>
                <v:shape id="_x0000_s2077" style="position:absolute;left:8984;top:2845;width:17;height:34" coordsize="53,100" path="m28,l53,11,40,28r8,22l33,75r-5,25l,66,28,xe" fillcolor="#030" stroked="f">
                  <v:path arrowok="t"/>
                </v:shape>
              </v:group>
              <v:group id="_x0000_s2078" style="position:absolute;left:8589;top:2359;width:447;height:219" coordorigin="8589,2359" coordsize="447,219">
                <v:shape id="_x0000_s2079" style="position:absolute;left:8589;top:2359;width:447;height:219" coordsize="1341,659" path="m6,482r14,54l,585r33,19l72,576r40,7l137,556r46,7l197,537r32,26l275,559r32,17l348,601r39,-23l393,604r35,4l435,638r32,-10l490,659r23,-28l552,634r17,-30l602,624r30,-16l661,592r19,-29l683,519r29,-22l719,458r39,-23l802,441r32,-34l860,411r27,-21l928,381r40,-29l979,299r25,-27l1014,238r23,20l1077,240r2,25l1105,265r17,24l1151,282r27,30l1210,320r22,-38l1263,247r25,-20l1304,220r-35,-33l1285,149r-9,-32l1295,102r29,-30l1341,28r-32,17l1272,30r-33,15l1197,56,1173,30r-32,-2l1103,r-50,8l1040,28,981,56,952,51,939,92r-30,20l902,151r-39,2l838,142r-24,18l792,151r-10,42l778,234r-22,24l756,285r-17,35l723,342r-23,10l700,384r-27,3l654,428r-49,-1l569,388r-52,-4l490,377r-23,20l471,437r10,55l464,536r-22,40l431,543r7,-31l455,496r16,-55l467,397r-36,20l399,414,380,397r,-38l350,357r-2,-37l304,329,268,319r-32,29l193,346r-29,20l131,357,98,381,59,377,46,407,6,402r14,32l6,482xe" fillcolor="#030" stroked="f">
                  <v:path arrowok="t"/>
                </v:shape>
                <v:shape id="_x0000_s2080" style="position:absolute;left:8947;top:2366;width:18;height:59" coordsize="56,177" path="m,l11,28,21,62,,99r21,78l27,106,50,79,56,45,,xe" fillcolor="#030" stroked="f">
                  <v:path arrowok="t"/>
                </v:shape>
                <v:shape id="_x0000_s2081" style="position:absolute;left:8993;top:2374;width:22;height:40" coordsize="68,122" path="m68,l33,20,,23,16,43,29,88r-9,34l39,108,36,50,68,xe" fillcolor="#030" stroked="f">
                  <v:path arrowok="t"/>
                </v:shape>
                <v:shape id="_x0000_s2082" style="position:absolute;left:8975;top:2432;width:26;height:22" coordsize="79,65" path="m79,l50,41,43,65,,14,36,10,79,xe" fillcolor="#030" stroked="f">
                  <v:path arrowok="t"/>
                </v:shape>
                <v:shape id="_x0000_s2083" style="position:absolute;left:8962;top:2381;width:25;height:48" coordsize="75,142" path="m39,l53,17,16,61,27,78r-4,37l,142,75,119,60,99,73,72,39,xe" fillcolor="#030" stroked="f">
                  <v:path arrowok="t"/>
                </v:shape>
                <v:shape id="_x0000_s2084" style="position:absolute;left:8903;top:2377;width:26;height:36" coordsize="78,108" path="m78,l52,10,23,13r7,37l23,80,,108,39,74,78,xe" fillcolor="#030" stroked="f">
                  <v:path arrowok="t"/>
                </v:shape>
                <v:shape id="_x0000_s2085" style="position:absolute;left:8911;top:2404;width:27;height:26" coordsize="82,79" path="m82,79l43,48,,52,22,38,55,,53,35r29,l82,79xe" fillcolor="#030" stroked="f">
                  <v:path arrowok="t"/>
                </v:shape>
                <v:shape id="_x0000_s2086" style="position:absolute;left:8857;top:2412;width:41;height:27" coordsize="124,80" path="m48,l25,17,,10,9,50,25,80,22,57,52,40r72,-7l48,xe" fillcolor="#030" stroked="f">
                  <v:path arrowok="t"/>
                </v:shape>
                <v:shape id="_x0000_s2087" style="position:absolute;left:8872;top:2445;width:40;height:31" coordsize="120,94" path="m,24l29,54,68,68,78,94,107,64,100,31,120,7,87,,78,41,54,24,,24xe" fillcolor="#030" stroked="f">
                  <v:path arrowok="t"/>
                </v:shape>
                <v:shape id="_x0000_s2088" style="position:absolute;left:8780;top:2498;width:42;height:60" coordsize="125,180" path="m,l30,24,75,34r43,-3l125,58,99,69,94,95r-2,31l69,152,26,180r7,-28l69,119,53,61,26,44,,xe" fillcolor="#030" stroked="f">
                  <v:path arrowok="t"/>
                </v:shape>
                <v:shape id="_x0000_s2089" style="position:absolute;left:8754;top:2498;width:22;height:36" coordsize="65,109" path="m,l12,41,,109r39,-7l36,72,65,41,,xe" fillcolor="#030" stroked="f">
                  <v:path arrowok="t"/>
                </v:shape>
                <v:shape id="_x0000_s2090" style="position:absolute;left:8685;top:2475;width:52;height:40" coordsize="156,120" path="m156,82r-28,38l94,120,60,92,53,58,29,31,,10,36,,60,31r9,41l92,95,156,82xe" fillcolor="#030" stroked="f">
                  <v:path arrowok="t"/>
                </v:shape>
                <v:shape id="_x0000_s2091" style="position:absolute;left:8627;top:2485;width:22;height:52" coordsize="68,156" path="m19,l,21,22,41r3,43l6,119r36,20l59,156r9,-44l42,112,54,61,39,47,19,xe" fillcolor="#030" stroked="f">
                  <v:path arrowok="t"/>
                </v:shape>
                <v:shape id="_x0000_s2092" style="position:absolute;left:8675;top:2508;width:33;height:37" coordsize="101,111" path="m9,l,30,16,51,32,81r26,20l101,111,58,68,71,34,41,48,9,xe" fillcolor="#030" stroked="f">
                  <v:path arrowok="t"/>
                </v:shape>
              </v:group>
              <v:group id="_x0000_s2093" style="position:absolute;left:8628;top:2286;width:236;height:187" coordorigin="8628,2286" coordsize="236,187">
                <v:shape id="_x0000_s2094" style="position:absolute;left:8628;top:2286;width:236;height:187" coordsize="707,560" path="m120,l94,40,63,67r-9,60l26,160,,179r29,36l40,266r25,23l94,303r31,-19l166,303r48,-23l269,315r37,-3l339,343r31,18l402,343r11,37l442,376r-6,51l477,449r48,28l536,513r31,9l591,560r28,-20l644,537r17,-55l707,459,684,398r12,-55l678,280r9,-34l656,246,639,215r-31,22l578,219,556,191r-49,-3l495,293r21,4l516,349r-15,40l489,344r-2,-23l495,293,507,189r-37,-1l439,201,411,182,398,124,368,109,354,77,314,64,291,36,269,49,242,36,223,67,200,64,191,22,162,9,120,xe" fillcolor="#030" stroked="f">
                  <v:path arrowok="t"/>
                </v:shape>
                <v:shape id="_x0000_s2095" style="position:absolute;left:8751;top:2353;width:60;height:22" coordsize="181,65" path="m119,9l139,r11,11l179,20r2,32l150,33,127,65r-60,l,16,96,45,119,9xe" fillcolor="#030" stroked="f">
                  <v:path arrowok="t"/>
                </v:shape>
                <v:shape id="_x0000_s2096" style="position:absolute;left:8825;top:2379;width:30;height:48" coordsize="90,144" path="m,l16,19r3,73l40,101r6,43l65,101,90,74,59,52,74,10,53,,42,19,,xe" fillcolor="#030" stroked="f">
                  <v:path arrowok="t"/>
                </v:shape>
                <v:shape id="_x0000_s2097" style="position:absolute;left:8808;top:2409;width:17;height:45" coordsize="52,133" path="m17,l,33,14,61,8,121r40,12l35,74,52,28,17,xe" fillcolor="#030" stroked="f">
                  <v:path arrowok="t"/>
                </v:shape>
                <v:shape id="_x0000_s2098" style="position:absolute;left:8709;top:2307;width:38;height:32" coordsize="114,97" path="m,18l8,,28,13,42,4r9,14l70,32,87,59r21,9l114,97,94,87,48,55,17,82,,18xe" fillcolor="#030" stroked="f">
                  <v:path arrowok="t"/>
                </v:shape>
                <v:shape id="_x0000_s2099" style="position:absolute;left:8713;top:2358;width:28;height:28" coordsize="83,86" path="m,l6,36,26,54r40,l83,86,72,45,,xe" fillcolor="#030" stroked="f">
                  <v:path arrowok="t"/>
                </v:shape>
                <v:shape id="_x0000_s2100" style="position:absolute;left:8810;top:2370;width:11;height:33" coordsize="34,101" path="m29,l11,32r2,32l,88r34,13l22,79,29,xe" fillcolor="#030" stroked="f">
                  <v:path arrowok="t"/>
                </v:shape>
                <v:shape id="_x0000_s2101" style="position:absolute;left:8661;top:2293;width:38;height:34" coordsize="114,101" path="m,46l23,10,34,,51,14r15,5l75,34r,26l91,83r23,18l77,97,57,55,34,69,,46xe" fillcolor="#030" stroked="f">
                  <v:path arrowok="t"/>
                </v:shape>
              </v:group>
              <v:group id="_x0000_s2102" style="position:absolute;left:8795;top:2235;width:146;height:114" coordorigin="8795,2235" coordsize="146,114">
                <v:shape id="_x0000_s2103" style="position:absolute;left:8795;top:2235;width:146;height:114" coordsize="438,343" path="m233,l190,16,156,12r-5,12l101,44r16,26l54,98r9,12l34,143r14,32l,203r24,26l19,249r15,12l57,287r35,-9l106,302r21,17l151,315r68,20l266,343r26,-16l336,319r49,-12l375,274r29,-21l379,221r29,-18l433,168r5,-25l429,115r9,-21l404,82r-54,l330,32r-43,l233,xe" fillcolor="#030" stroked="f">
                  <v:path arrowok="t"/>
                </v:shape>
                <v:shape id="_x0000_s2104" style="position:absolute;left:8860;top:2258;width:65;height:47" coordsize="195,139" path="m,l49,14,69,45,63,80r40,25l108,139r54,-28l195,60,146,40,117,8,78,8,,xe" fillcolor="#030" stroked="f">
                  <v:path arrowok="t"/>
                </v:shape>
                <v:shape id="_x0000_s2105" style="position:absolute;left:8848;top:2310;width:66;height:27" coordsize="196,83" path="m,70l49,83r48,l137,63r29,2l166,29,196,,142,17,123,33,70,63,,70xe" fillcolor="#030" stroked="f">
                  <v:path arrowok="t"/>
                </v:shape>
                <v:shape id="_x0000_s2106" style="position:absolute;left:8827;top:2268;width:31;height:43" coordsize="94,131" path="m21,l,20,25,45,21,73,40,83,21,131,94,85,89,62,64,45,21,xe" fillcolor="#030" stroked="f">
                  <v:path arrowok="t"/>
                </v:shape>
              </v:group>
              <v:group id="_x0000_s2107" style="position:absolute;left:8760;top:2128;width:101;height:119" coordorigin="8760,2128" coordsize="101,119">
                <v:shape id="_x0000_s2108" style="position:absolute;left:8760;top:2128;width:101;height:119" coordsize="301,358" path="m301,191l285,154r5,-27l279,122,262,83,240,94,216,42r-11,8l176,27,147,39,121,,101,18,82,15,73,27,50,47r7,28l36,86,23,102r3,20l8,179,,219r15,20l23,273r10,42l62,307r18,23l108,310r13,25l153,354r23,4l200,351r18,7l229,330r,-43l272,271r,-37l301,191xe" fillcolor="#030" stroked="f">
                  <v:path arrowok="t"/>
                </v:shape>
                <v:shape id="_x0000_s2109" style="position:absolute;left:8800;top:2181;width:40;height:53" coordsize="121,159" path="m121,l107,39,81,55,49,52,28,83,,87r24,45l68,159,86,120,114,95r,-31l121,xe" fillcolor="#030" stroked="f">
                  <v:path arrowok="t"/>
                </v:shape>
                <v:shape id="_x0000_s2110" style="position:absolute;left:8771;top:2171;width:24;height:54" coordsize="71,161" path="m10,l,42,,81r17,31l14,136r33,l71,161,58,116,42,101,17,57,10,xe" fillcolor="#030" stroked="f">
                  <v:path arrowok="t"/>
                </v:shape>
                <v:shape id="_x0000_s2111" style="position:absolute;left:8794;top:2154;width:38;height:25" coordsize="115,75" path="m115,15l96,,75,20,50,15,42,32,,15,39,75,60,72,75,51,115,15xe" fillcolor="#030" stroked="f">
                  <v:path arrowok="t"/>
                </v:shape>
              </v:group>
              <v:group id="_x0000_s2112" style="position:absolute;left:8566;top:2425;width:501;height:302" coordorigin="8566,2425" coordsize="501,302">
                <v:group id="_x0000_s2113" style="position:absolute;left:8566;top:2425;width:501;height:302" coordorigin="8566,2425" coordsize="501,302">
                  <v:shape id="_x0000_s2114" style="position:absolute;left:8566;top:2425;width:501;height:302" coordsize="1504,905" path="m1496,716r-17,-34l1479,638r-22,-25l1454,547r-24,-33l1435,461r-35,-33l1391,382r-24,2l1345,350r-54,23l1264,356r-28,-41l1226,341r-28,6l1190,379r-19,39l1137,428r37,42l1207,466r19,29l1226,547r22,57l1251,647r30,6l1300,685r-11,58l1300,786r-32,-43l1245,675r-21,-75l1198,584r,-52l1174,523r,-53l1137,429r-5,32l1099,479r-14,53l1050,553r-44,-1l984,514,918,495r-14,70l925,600r6,57l953,691r-16,28l912,694r-28,30l865,691r19,-50l895,609r11,-57l918,495r-34,10l878,547r-26,25l824,556r,-58l798,485r-8,-27l766,466,746,422r-22,-3l703,445r-37,-8l652,466r-28,30l581,437r3,-44l554,360r-6,-43l520,294,507,221r-24,l470,190,438,170,419,112,377,88,360,36,339,r-7,12l317,74r4,44l297,103r-3,76l269,199r3,56l240,273r-6,59l198,317,183,279r-12,19l137,294r-11,32l108,307,96,341r-22,l91,373,63,388,33,428r22,29l47,505r,42l,552r2,37l2,648,27,638,42,604r21,14l80,575r30,25l142,556r15,-51l179,543r17,-16l223,556r,-52l247,498r4,-53l278,429r20,22l290,500r-2,32l273,581r-28,32l254,655r-21,30l265,703r27,-27l311,721r34,-18l377,735r17,24l443,762r-3,-36l449,694,429,667r20,-45l429,578r11,-42l392,505,364,487,322,445,311,373r47,27l386,388r25,49l443,429r19,50l492,495r9,48l543,553r32,-6l595,584r27,-9l641,623r23,-4l692,657r30,13l724,710r45,23l779,789r22,10l829,830r31,-41l893,808r25,-28l953,796r38,-28l1027,786r23,-43l1077,762r39,-7l1148,802r26,36l1213,824r27,47l1275,900r39,5l1325,862r39,l1396,814r42,-9l1477,786r27,-31l1496,716xe" fillcolor="#030" stroked="f">
                    <v:path arrowok="t"/>
                  </v:shape>
                  <v:shape id="_x0000_s2115" style="position:absolute;left:8663;top:2607;width:19;height:43" coordsize="56,131" path="m39,l34,33,53,64,36,91r20,37l34,131,11,86,,77,39,xe" fillcolor="#030" stroked="f">
                    <v:path arrowok="t"/>
                  </v:shape>
                  <v:shape id="_x0000_s2116" style="position:absolute;left:8690;top:2604;width:14;height:57" coordsize="43,172" path="m25,l22,33,41,64,33,95r10,77l,86,25,xe" fillcolor="#030" stroked="f">
                    <v:path arrowok="t"/>
                  </v:shape>
                  <v:shape id="_x0000_s2117" style="position:absolute;left:8649;top:2516;width:18;height:34" coordsize="54,101" path="m54,l43,18r,83l,86,19,56,2,24,54,xe" fillcolor="#030" stroked="f">
                    <v:path arrowok="t"/>
                  </v:shape>
                  <v:shape id="_x0000_s2118" style="position:absolute;left:8672;top:2440;width:26;height:105" coordsize="77,315" path="m25,l40,68,30,135r10,46l28,211r21,65l77,297r-25,9l40,315,14,288,,202,23,181,11,140,28,89,25,xe" fillcolor="#030" stroked="f">
                    <v:path arrowok="t"/>
                  </v:shape>
                  <v:shape id="_x0000_s2119" style="position:absolute;left:8705;top:2495;width:30;height:89" coordsize="90,268" path="m21,l51,27,43,60r11,62l73,155r,36l76,227r14,41l54,241,43,176,,149,26,113r,-35l21,xe" fillcolor="#030" stroked="f">
                    <v:path arrowok="t"/>
                  </v:shape>
                  <v:shape id="_x0000_s2120" style="position:absolute;left:8776;top:2575;width:33;height:27" coordsize="101,81" path="m101,l87,9,68,12r-19,l35,36,27,54,,72r24,9l57,49,101,xe" fillcolor="#030" stroked="f">
                    <v:path arrowok="t"/>
                  </v:shape>
                  <v:shape id="_x0000_s2121" style="position:absolute;left:8808;top:2582;width:54;height:59" coordsize="162,177" path="m,l31,46r7,41l58,132r16,45l107,146r52,-32l162,87r-33,36l96,128,61,106,69,55,46,24,,xe" fillcolor="#030" stroked="f">
                    <v:path arrowok="t"/>
                  </v:shape>
                  <v:shape id="_x0000_s2122" style="position:absolute;left:8796;top:2608;width:30;height:51" coordsize="90,153" path="m33,r,31l60,68,57,99r25,24l90,153,57,123,24,90r,-22l,13,33,xe" fillcolor="#030" stroked="f">
                    <v:path arrowok="t"/>
                  </v:shape>
                  <v:shape id="_x0000_s2123" style="position:absolute;left:8700;top:2480;width:5;height:21" coordsize="17,62" path="m5,l17,36,13,62,,59,5,xe" fillcolor="#030" stroked="f">
                    <v:path arrowok="t"/>
                  </v:shape>
                  <v:shape id="_x0000_s2124" style="position:absolute;left:8830;top:2664;width:16;height:32" coordsize="46,96" path="m46,l33,18r5,27l46,54,30,96,8,33,,4,46,xe" fillcolor="#030" stroked="f">
                    <v:path arrowok="t"/>
                  </v:shape>
                  <v:shape id="_x0000_s2125" style="position:absolute;left:8872;top:2596;width:29;height:59" coordsize="89,177" path="m,l19,9r24,l62,27r8,28l89,67,60,77,46,144r14,33l26,126,32,95r,-50l,xe" fillcolor="#030" stroked="f">
                    <v:path arrowok="t"/>
                  </v:shape>
                  <v:shape id="_x0000_s2126" style="position:absolute;left:8898;top:2652;width:25;height:20" coordsize="75,58" path="m75,18l45,21,33,48,22,58,,26,3,,22,,75,18xe" fillcolor="#030" stroked="f">
                    <v:path arrowok="t"/>
                  </v:shape>
                  <v:shape id="_x0000_s2127" style="position:absolute;left:8935;top:2582;width:30;height:56" coordsize="88,168" path="m43,r4,46l60,78r6,41l88,168r-37,l30,69,2,78,,37,43,xe" fillcolor="#030" stroked="f">
                    <v:path arrowok="t"/>
                  </v:shape>
                  <v:shape id="_x0000_s2128" style="position:absolute;left:8947;top:2655;width:23;height:32" coordsize="68,95" path="m15,r4,53l30,71r28,l68,95,32,89,,68,15,xe" fillcolor="#030" stroked="f">
                    <v:path arrowok="t"/>
                  </v:shape>
                  <v:shape id="_x0000_s2129" style="position:absolute;left:8929;top:2618;width:16;height:34" coordsize="47,104" path="m,l36,22,32,62,47,86,15,104,13,71,,xe" fillcolor="#030" stroked="f">
                    <v:path arrowok="t"/>
                  </v:shape>
                  <v:shape id="_x0000_s2130" style="position:absolute;left:9003;top:2565;width:30;height:54" coordsize="90,162" path="m,4l18,,57,13,82,63,73,90r17,72l46,99,35,59,,4xe" fillcolor="#030" stroked="f">
                    <v:path arrowok="t"/>
                  </v:shape>
                </v:group>
                <v:shape id="_x0000_s2131" style="position:absolute;left:8590;top:2538;width:40;height:68" coordsize="121,204" path="m96,21r25,24l83,72,58,86,39,140,17,176,,204,11,131r8,-13l2,90,36,68,33,36r14,4l33,,96,21xe" fillcolor="#030" stroked="f">
                  <v:path arrowok="t"/>
                </v:shape>
                <v:shape id="_x0000_s2132" style="position:absolute;left:8625;top:2562;width:21;height:24" coordsize="63,73" path="m63,l55,18r,28l38,55,27,73,,50,33,36,63,xe" fillcolor="#030" stroked="f">
                  <v:path arrowok="t"/>
                </v:shape>
              </v:group>
            </v:group>
            <v:shape id="_x0000_s2133" style="position:absolute;left:2617;top:475;width:153;height:116" coordsize="496,471" path="m84,l67,34,44,58r-6,49l18,135,,150r20,31l28,225r18,18l67,255,88,240r28,15l150,236r38,30l215,263r23,27l260,304r22,-14l291,320r20,-3l307,359r27,19l369,402r8,30l399,440r16,31l435,455r18,-3l465,406r31,-20l481,335r8,-45l477,236r7,-27l462,209,449,181r-22,20l407,186,391,161r-34,-3l348,247r14,4l362,294r-9,34l344,292r-2,-21l348,247r9,-88l331,158r-21,11l288,153r-7,-49l259,92,248,65,220,54,204,30,188,41,170,30,156,58,141,54,134,18,114,7,84,xe" fillcolor="#030" stroked="f">
              <v:path arrowok="t"/>
            </v:shape>
            <v:shape id="_x0000_s2134" style="position:absolute;left:2341;top:343;width:486;height:989" coordsize="1582,4014" path="m904,3068r9,-133l916,2781r-8,-146l901,2529r-3,-136l898,2314r,-62l885,2161r56,-44l1014,2062r81,-61l1153,1942r77,-59l1296,1818r59,-58l1436,1677r146,-208l1380,1693r11,-342l1351,1716r-84,78l1196,1860r-76,59l1036,1996r-62,54l893,2093r8,-151l898,1888r10,-106l916,1686r40,-44l1011,1600r80,-82l1145,1460r70,-82l1270,1328r121,-170l1248,1313r-29,-246l1223,1320r-80,89l1062,1496r-66,65l916,1619r-8,-77l912,1468r,-98l912,1285r4,-96l908,1035r51,-48l1030,922r79,-94l1182,743,1310,537,1145,746,1128,479r-8,302l1032,867r-62,63l901,994,885,870,869,771,856,685,850,576r48,-36l941,494r52,-51l1059,386r69,-105l1003,413r8,-175l988,417r-39,38l908,498r-55,39l856,405r,-85l827,,798,240r-8,94l776,413,766,517r-5,113l761,711r,85l692,743,640,681,582,617r23,-80l611,345,590,521r-27,77l509,556,395,435r84,125l531,610r61,67l644,730r66,59l754,840r18,130l780,1072r4,94l780,1224r,61l766,1363r-71,-32l619,1270r-92,-82l461,1114r-66,-59l363,695r10,350l184,848r123,158l370,1080r59,54l490,1185r63,69l582,1281r37,36l703,1378r58,36l758,1534r-7,136l739,1788r-73,-40l586,1701r-84,-54l431,1592r-61,-39l322,1518r-15,-42l285,1413r-25,-82l245,1246,234,1120r-3,145l238,1339r33,77l292,1498r-40,-22l165,1429,,1283r106,123l172,1472r85,54l348,1592r91,66l520,1716r72,54l648,1814r76,43l718,1946r-12,62l703,2107r,84l700,2334r-12,122l688,2629r7,137l695,2909r-18,107l671,3209r7,240l671,3696r,265l645,3988r-40,26l695,4001r78,-13l818,4014r40,-23l987,4010r-59,-59l921,3918,904,3625r,-203l904,3236r,-168xe" fillcolor="#960" stroked="f">
              <v:path arrowok="t"/>
            </v:shape>
            <v:shape id="_x0000_s2135" style="position:absolute;left:2392;top:366;width:213;height:963" coordsize="693,3910" path="m540,2834r-5,-60l536,2741r-3,-39l533,2664r-3,-39l528,2589r-3,-29l524,2529r-1,-55l524,2425r-1,-54l528,2314r5,-51l536,2211r1,-71l538,2080r,-52l539,1977r,-52l554,1848r7,-59l563,1762r-17,-37l514,1696r-23,-16l449,1661r-51,-32l337,1587r-57,-33l245,1523r-59,-37l113,1434,,1359r43,17l87,1399r52,32l269,1510r60,47l377,1590r37,24l478,1650r39,23l548,1687r14,9l574,1703r3,-34l582,1637r5,-54l589,1533r2,-74l596,1408r1,-39l595,1314r-8,-20l558,1276r-34,-23l492,1228r-29,-22l438,1190r-30,-32l375,1128r-31,-26l309,1064r-29,-27l256,1009r34,18l328,1067r31,35l426,1160r27,26l486,1210r39,31l567,1260r32,16l606,1246r6,-36l617,1196r-4,-46l618,1116r1,-31l619,1055r-5,-49l614,954r-3,-45l605,869r-9,-70l590,748r-3,-22l555,701,533,678,509,652,488,632,470,606,441,583,405,545,377,515,346,487,318,455r65,53l399,523r23,20l438,557r54,62l521,653r45,37l594,711r5,-8l595,650r1,-55l599,542r1,-49l602,426,614,316r14,-71l633,133,652,,642,203r-5,101l632,365r,56l637,492r,60l636,613r4,65l649,754r12,77l671,866r,49l684,962r,68l693,1092r-7,41l685,1178r-9,50l677,1285r-10,52l669,1391r-4,34l662,1492r-1,100l657,1669r-10,64l647,1787r-8,78l639,1949r1,41l632,2043r1,47l624,2137r4,72l634,2250r-7,58l632,2364r-4,53l632,2463r-5,73l632,2570r-4,34l628,2653r4,39l633,2731r3,55l637,2826r-3,18l639,2892r-14,127l629,3096r-4,119l620,3404r12,169l617,3699r-7,96l625,3865r24,45l604,3887r-19,-17l561,3886r-38,10l473,3907r36,-28l514,3853r2,-83l519,3682r,-106l523,3454r8,-143l519,3162r,-110l528,2914r12,-80xe" fillcolor="#201000" stroked="f">
              <v:path arrowok="t"/>
            </v:shape>
            <v:shape id="_x0000_s2136" style="position:absolute;left:2286;top:705;width:24;height:26" coordsize="76,105" path="m10,r8,43l3,74,,105,24,78,76,63,36,43,10,xe" fillcolor="#030" stroked="f">
              <v:path arrowok="t"/>
            </v:shape>
            <v:shape id="_x0000_s2137" style="position:absolute;left:2307;top:682;width:26;height:25" coordsize="84,101" path="m84,l61,24,84,70,61,98r-29,3l,85,47,74,,43,24,38,84,xe" fillcolor="#030" stroked="f">
              <v:path arrowok="t"/>
            </v:shape>
            <v:group id="_x0000_s2138" style="position:absolute;left:2351;top:509;width:461;height:186" coordorigin="8166,2316" coordsize="500,252">
              <v:shape id="_x0000_s2139" style="position:absolute;left:8166;top:2316;width:500;height:252" coordsize="1501,755" path="m1493,553r-14,61l1501,670r-37,22l1419,660r-43,7l1347,637r-52,7l1281,615r-37,29l1192,642r-35,18l1112,688r-44,-26l1062,692r-41,3l1013,731,978,719r-26,36l926,723r-43,4l865,692r-37,24l794,695,762,677,739,644r-3,-49l704,568r-8,-44l652,498r-48,7l567,466r-29,3l509,447,462,437,417,403,406,342,377,310,366,273r-26,22l296,276r-3,27l264,303r-18,28l212,323r-29,34l146,366,121,323,88,284,58,260,40,252,80,213,63,171,73,134,51,116,19,82,,32,37,51,77,34r37,17l161,63,187,34r37,-3l266,r56,9l337,31r66,32l435,59r15,46l483,128r8,45l535,175r29,-12l589,183r26,-10l625,221r5,47l655,295r,31l673,366r18,26l718,403r,36l747,444r23,47l823,489r42,-44l923,439r29,-8l978,455r-4,46l963,563r18,51l1007,660r11,-38l1011,587,992,567,974,505r4,-50l1018,477r36,-3l1076,455r,-44l1110,408r2,-42l1160,376r40,-11l1237,398r48,-3l1318,419r37,-11l1390,437r45,-6l1450,466r43,-6l1479,497r14,56xe" fillcolor="#030" stroked="f">
                <v:path arrowok="t"/>
              </v:shape>
              <v:shape id="_x0000_s2140" style="position:absolute;left:8245;top:2325;width:21;height:68" coordsize="62,203" path="m62,l51,33,40,72r22,41l40,203,33,121,8,90,,52,62,xe" fillcolor="#030" stroked="f">
                <v:path arrowok="t"/>
              </v:shape>
              <v:shape id="_x0000_s2141" style="position:absolute;left:8189;top:2333;width:25;height:47" coordsize="76,140" path="m,l40,23r36,4l59,50,44,101r10,39l33,124,36,57,,xe" fillcolor="#030" stroked="f">
                <v:path arrowok="t"/>
              </v:shape>
              <v:shape id="_x0000_s2142" style="position:absolute;left:8205;top:2400;width:29;height:25" coordsize="88,74" path="m,l34,46r7,28l88,16,48,13,,xe" fillcolor="#030" stroked="f">
                <v:path arrowok="t"/>
              </v:shape>
              <v:shape id="_x0000_s2143" style="position:absolute;left:8221;top:2342;width:28;height:55" coordsize="84,163" path="m40,l25,20,66,69,54,89r5,43l84,163,,135,18,113,4,81,40,xe" fillcolor="#030" stroked="f">
                <v:path arrowok="t"/>
              </v:shape>
              <v:shape id="_x0000_s2144" style="position:absolute;left:8285;top:2337;width:29;height:42" coordsize="87,125" path="m,l29,12r33,4l54,58r8,35l87,125,44,85,,xe" fillcolor="#030" stroked="f">
                <v:path arrowok="t"/>
              </v:shape>
              <v:shape id="_x0000_s2145" style="position:absolute;left:8276;top:2368;width:30;height:30" coordsize="91,89" path="m,89l44,55r47,3l66,42,29,r3,39l,39,,89xe" fillcolor="#030" stroked="f">
                <v:path arrowok="t"/>
              </v:shape>
              <v:shape id="_x0000_s2146" style="position:absolute;left:8320;top:2377;width:47;height:31" coordsize="140,93" path="m85,r26,19l140,11,129,58,111,93r3,-27l81,46,,38,85,xe" fillcolor="#030" stroked="f">
                <v:path arrowok="t"/>
              </v:shape>
              <v:shape id="_x0000_s2147" style="position:absolute;left:8305;top:2415;width:45;height:36" coordsize="136,108" path="m136,28l103,62,59,78,47,108,15,75,23,36,,8,37,,47,47,74,28r62,xe" fillcolor="#030" stroked="f">
                <v:path arrowok="t"/>
              </v:shape>
              <v:shape id="_x0000_s2148" style="position:absolute;left:8406;top:2475;width:46;height:69" coordsize="139,207" path="m139,l107,28,55,39,7,36,,67,30,78r3,32l36,145r27,30l110,207r-8,-32l63,137,81,71,110,52,139,xe" fillcolor="#030" stroked="f">
                <v:path arrowok="t"/>
              </v:shape>
              <v:shape id="_x0000_s2149" style="position:absolute;left:8457;top:2475;width:25;height:42" coordsize="74,125" path="m74,l58,47r16,78l29,118,33,82,,47,74,xe" fillcolor="#030" stroked="f">
                <v:path arrowok="t"/>
              </v:shape>
              <v:shape id="_x0000_s2150" style="position:absolute;left:8500;top:2450;width:58;height:45" coordsize="175,136" path="m,93r33,43l70,136r39,-31l117,66,142,36,175,11,136,,109,36,99,82,73,108,,93xe" fillcolor="#030" stroked="f">
                <v:path arrowok="t"/>
              </v:shape>
              <v:shape id="_x0000_s2151" style="position:absolute;left:8599;top:2462;width:25;height:59" coordsize="76,178" path="m55,l76,23,51,46,47,96r22,39l29,159,10,178,,127r29,l14,69,32,53,55,xe" fillcolor="#030" stroked="f">
                <v:path arrowok="t"/>
              </v:shape>
              <v:shape id="_x0000_s2152" style="position:absolute;left:8533;top:2487;width:38;height:43" coordsize="113,129" path="m103,r10,35l95,58,76,93,47,116,,129,47,77,32,39,66,54,103,xe" fillcolor="#030" stroked="f">
                <v:path arrowok="t"/>
              </v:shape>
            </v:group>
            <v:group id="_x0000_s2153" style="position:absolute;left:2528;top:447;width:280;height:117" coordorigin="8358,2233" coordsize="303,158">
              <v:shape id="_x0000_s2154" style="position:absolute;left:8358;top:2233;width:303;height:158" coordsize="907,474" path="m754,r34,34l827,58r12,50l875,136r32,16l872,182r-15,44l825,245r-37,12l746,241r-50,16l633,237r-69,30l517,264r-45,27l433,306,392,291r-15,31l340,319r8,42l297,380r-62,24l221,435r-42,8l150,474,113,457,81,454,60,408,,388,29,338,15,291,37,237,26,209r40,l89,182r39,19l165,186r29,-23l258,160r15,89l245,253r,42l264,330r16,-38l283,272,273,249,258,161r47,-1l345,171r37,-16l396,105,435,93,454,66,505,55,534,31r30,11l598,31r24,27l651,55,664,19,699,8,754,xe" fillcolor="#030" stroked="f">
                <v:path arrowok="t"/>
              </v:shape>
              <v:shape id="_x0000_s2155" style="position:absolute;left:8426;top:2290;width:77;height:18" coordsize="232,55" path="m80,7l55,,39,9,3,17,,44,40,27,70,55r76,l232,12,108,38,80,7xe" fillcolor="#030" stroked="f">
                <v:path arrowok="t"/>
              </v:shape>
              <v:shape id="_x0000_s2156" style="position:absolute;left:8370;top:2312;width:39;height:40" coordsize="117,120" path="m117,l95,16,93,77,66,85r-7,35l33,85,,61,41,42,22,8,48,,62,16,117,xe" fillcolor="#030" stroked="f">
                <v:path arrowok="t"/>
              </v:shape>
              <v:shape id="_x0000_s2157" style="position:absolute;left:8409;top:2337;width:22;height:38" coordsize="66,113" path="m44,l66,28,48,50r8,52l5,113,23,62,,24,44,xe" fillcolor="#030" stroked="f">
                <v:path arrowok="t"/>
              </v:shape>
              <v:shape id="_x0000_s2158" style="position:absolute;left:8509;top:2251;width:49;height:27" coordsize="147,82" path="m147,16l136,,110,12,92,4,81,16,55,27,33,50,7,58,,82,26,73,84,46r40,24l147,16xe" fillcolor="#030" stroked="f">
                <v:path arrowok="t"/>
              </v:shape>
              <v:shape id="_x0000_s2159" style="position:absolute;left:8516;top:2293;width:36;height:25" coordsize="108,74" path="m108,r-8,31l74,47r-51,l,74,15,39,108,xe" fillcolor="#030" stroked="f">
                <v:path arrowok="t"/>
              </v:shape>
              <v:shape id="_x0000_s2160" style="position:absolute;left:8414;top:2304;width:14;height:28" coordsize="43,85" path="m8,l29,27,27,54,43,74,,85,14,66,8,xe" fillcolor="#030" stroked="f">
                <v:path arrowok="t"/>
              </v:shape>
              <v:shape id="_x0000_s2161" style="position:absolute;left:8570;top:2239;width:49;height:28" coordsize="146,85" path="m146,39l117,7,102,,80,12,62,15,51,28r,23l29,69,,85,48,81,73,47r29,12l146,39xe" fillcolor="#030" stroked="f">
                <v:path arrowok="t"/>
              </v:shape>
            </v:group>
            <v:group id="_x0000_s2162" style="position:absolute;left:2621;top:378;width:101;height:80" coordorigin="8458,2139" coordsize="110,109">
              <v:shape id="_x0000_s2163" style="position:absolute;left:8458;top:2139;width:110;height:109" coordsize="330,327" path="m154,r33,14l212,11r5,11l253,42,241,66r49,28l283,104r21,31l293,168r37,25l312,217r3,20l304,248r-19,24l260,264r-11,23l235,303r-18,-4l165,319r-37,8l109,311,77,303,40,291r8,-30l26,240,43,209,22,193,4,160,,135,8,108,,89,26,78r40,l80,30r34,l154,xe" fillcolor="#030" stroked="f">
                <v:path arrowok="t"/>
              </v:shape>
              <v:shape id="_x0000_s2164" style="position:absolute;left:8470;top:2161;width:49;height:44" coordsize="146,132" path="m146,l109,16,95,42r4,35l69,102r-3,30l25,105,,58,36,38,58,8r29,l146,xe" fillcolor="#030" stroked="f">
                <v:path arrowok="t"/>
              </v:shape>
              <v:shape id="_x0000_s2165" style="position:absolute;left:8478;top:2211;width:49;height:25" coordsize="147,77" path="m147,65l110,77r-36,l44,58,23,62r,-36l,,41,15,55,31,96,58r51,7xe" fillcolor="#030" stroked="f">
                <v:path arrowok="t"/>
              </v:shape>
              <v:shape id="_x0000_s2166" style="position:absolute;left:8520;top:2171;width:23;height:41" coordsize="69,123" path="m54,l69,18,51,41r3,28l40,77r14,46l,82,3,57,22,41,54,xe" fillcolor="#030" stroked="f">
                <v:path arrowok="t"/>
              </v:shape>
            </v:group>
            <v:group id="_x0000_s2167" style="position:absolute;left:2449;top:404;width:151;height:97" coordorigin="8272,2174" coordsize="164,132">
              <v:shape id="_x0000_s2168" style="position:absolute;left:8272;top:2174;width:164;height:132" coordsize="490,394" path="m229,r48,19l316,13r5,15l377,52,360,81r71,31l419,127r33,38l436,201r54,33l464,262r5,23l452,300r-26,29l387,319r-17,28l349,366r-28,-6l245,384r-54,10l163,375r-49,-9l60,351,70,315,38,291,66,254,32,234,5,193,,165,11,132,,109,38,94r60,l121,37r49,l229,xe" fillcolor="#030" stroked="f">
                <v:path arrowok="t"/>
              </v:shape>
              <v:shape id="_x0000_s2169" style="position:absolute;left:8291;top:2201;width:72;height:53" coordsize="218,159" path="m218,l163,16,141,51r6,40l103,120r-6,39l38,126,,69,54,46,87,7r44,l218,xe" fillcolor="#030" stroked="f">
                <v:path arrowok="t"/>
              </v:shape>
              <v:shape id="_x0000_s2170" style="position:absolute;left:8303;top:2260;width:73;height:31" coordsize="218,94" path="m218,81l162,94r-53,l65,72,32,75r,-41l,,59,19,81,37r60,35l218,81xe" fillcolor="#030" stroked="f">
                <v:path arrowok="t"/>
              </v:shape>
              <v:shape id="_x0000_s2171" style="position:absolute;left:8365;top:2212;width:35;height:50" coordsize="105,150" path="m83,r22,23l77,53r6,31l61,95r22,55l,98,7,72,34,53,83,xe" fillcolor="#030" stroked="f">
                <v:path arrowok="t"/>
              </v:shape>
            </v:group>
            <v:group id="_x0000_s2172" style="position:absolute;left:2533;top:314;width:102;height:101" coordorigin="8363,2052" coordsize="111,137">
              <v:shape id="_x0000_s2173" style="position:absolute;left:8363;top:2052;width:111;height:137" coordsize="335,411" path="m,218l16,177,11,145r12,-5l43,94r24,13l95,48r12,9l138,30r34,15l200,r23,20l245,17r10,13l278,54r-7,32l295,98r16,18l307,140r19,65l335,251r-16,22l311,313r-12,46l267,351r-20,27l215,356r-15,28l163,405r-25,6l111,402r-20,9l79,378r,-50l32,310r,-41l,218xe" fillcolor="#030" stroked="f">
                <v:path arrowok="t"/>
              </v:shape>
              <v:shape id="_x0000_s2174" style="position:absolute;left:8385;top:2112;width:45;height:61" coordsize="136,183" path="m,l15,46,44,64,80,61r25,34l136,101r-28,51l60,183,40,138,9,110,9,75,,xe" fillcolor="#030" stroked="f">
                <v:path arrowok="t"/>
              </v:shape>
              <v:shape id="_x0000_s2175" style="position:absolute;left:8436;top:2102;width:26;height:61" coordsize="80,184" path="m69,l80,47r,46l59,127r5,28l28,155,,184,15,133,32,116,59,65,69,xe" fillcolor="#030" stroked="f">
                <v:path arrowok="t"/>
              </v:shape>
              <v:shape id="_x0000_s2176" style="position:absolute;left:8394;top:2082;width:43;height:29" coordsize="128,87" path="m,17l20,,43,23,71,17r9,21l128,17,85,87,60,83,43,59,,17xe" fillcolor="#030" stroked="f">
                <v:path arrowok="t"/>
              </v:shape>
            </v:group>
            <v:group id="_x0000_s2177" style="position:absolute;left:2263;top:614;width:619;height:191" coordorigin="8071,2458" coordsize="670,259">
              <v:group id="_x0000_s2178" style="position:absolute;left:8071;top:2458;width:670;height:259" coordorigin="8071,2458" coordsize="670,259">
                <v:shape id="_x0000_s2179" style="position:absolute;left:8071;top:2458;width:670;height:259" coordsize="2009,777" path="m1997,615r-22,-30l1975,548r-29,-21l1943,471r-34,-29l1916,397r-47,-29l1858,327r-33,3l1796,302r-71,18l1688,306r-36,-36l1637,294r-36,4l1590,325r-26,34l1519,368r49,36l1612,399r25,26l1637,471r30,48l1671,556r39,5l1736,588r-15,51l1736,674r-44,-35l1663,579r-29,-64l1601,502r,-45l1568,449r,-45l1519,369r-8,28l1467,411r-17,46l1401,475r-58,-1l1313,442r-88,-17l1207,486r29,29l1244,565r29,28l1250,617r-33,-21l1181,622r-26,-29l1181,551r15,-28l1210,474r15,-49l1181,434r-8,37l1136,491r-37,-12l1099,428r-33,-12l1055,393r-33,6l996,362r-29,-2l938,383r-49,-7l871,399r-37,27l776,376r3,-38l739,310r-8,-37l696,252,678,190r-32,l628,163,584,146,558,96,503,76,482,31,453,r-9,11l421,63r8,38l396,88r-4,66l359,171r4,48l320,235r-8,51l265,273,243,239r-15,17l182,252r-14,28l143,264r-15,30l98,294r23,26l84,333,43,368r29,24l62,434r,37l,474r3,31l3,557r33,-9l55,519r29,12l106,494r39,21l190,479r19,-45l239,466r21,-13l297,479r,-46l330,428r4,-45l371,369r27,19l387,429r-4,28l364,499r-36,28l340,562r-30,26l354,604r36,-24l416,620r44,-16l503,632r23,20l592,655r-5,-31l599,596,573,574r26,-40l573,495r14,-34l522,434,485,418,430,383,415,320r64,23l515,333r33,43l592,369r24,42l658,425r12,41l725,475r43,-4l794,502r36,-8l857,536r29,-4l924,565r40,12l967,609r59,21l1040,678r30,9l1106,714r43,-36l1192,695r33,-25l1273,683r50,-23l1372,674r29,-35l1438,655r52,-5l1533,689r35,31l1620,708r35,40l1703,773r51,4l1768,740r53,l1866,699r54,-8l1972,674r37,-24l1997,615xe" fillcolor="#030" stroked="f">
                  <v:path arrowok="t"/>
                </v:shape>
                <v:shape id="_x0000_s2180" style="position:absolute;left:8201;top:2614;width:25;height:37" coordsize="74,112" path="m52,l45,27,70,55,47,79r27,30l45,112,15,74,,66,52,xe" fillcolor="#030" stroked="f">
                  <v:path arrowok="t"/>
                </v:shape>
                <v:shape id="_x0000_s2181" style="position:absolute;left:8236;top:2612;width:20;height:49" coordsize="59,147" path="m34,l30,26,54,54,44,81r15,66l,73,34,xe" fillcolor="#030" stroked="f">
                  <v:path arrowok="t"/>
                </v:shape>
                <v:shape id="_x0000_s2182" style="position:absolute;left:8182;top:2536;width:24;height:29" coordsize="73,86" path="m73,l58,15r,71l,73,25,48,3,20,73,xe" fillcolor="#030" stroked="f">
                  <v:path arrowok="t"/>
                </v:shape>
                <v:shape id="_x0000_s2183" style="position:absolute;left:8213;top:2471;width:35;height:90" coordsize="103,270" path="m33,l55,58,40,116r15,39l37,181r29,56l103,256r-34,8l55,270,18,248,,174,29,155,15,119,37,77,33,xe" fillcolor="#030" stroked="f">
                  <v:path arrowok="t"/>
                </v:shape>
                <v:shape id="_x0000_s2184" style="position:absolute;left:8257;top:2518;width:41;height:77" coordsize="122,229" path="m29,l70,23,58,50r16,55l100,132r,31l103,195r19,34l74,207,58,151,,127,37,97r,-31l29,xe" fillcolor="#030" stroked="f">
                  <v:path arrowok="t"/>
                </v:shape>
                <v:shape id="_x0000_s2185" style="position:absolute;left:8351;top:2587;width:45;height:23" coordsize="134,69" path="m134,l116,8,91,10r-25,l47,30,36,46,,61r32,8l76,41,134,xe" fillcolor="#030" stroked="f">
                  <v:path arrowok="t"/>
                </v:shape>
                <v:shape id="_x0000_s2186" style="position:absolute;left:8395;top:2593;width:72;height:51" coordsize="215,152" path="m,l39,39,50,75r26,38l97,152r45,-27l211,97r4,-22l171,105r-43,4l81,89,91,47,62,20,,xe" fillcolor="#030" stroked="f">
                  <v:path arrowok="t"/>
                </v:shape>
                <v:shape id="_x0000_s2187" style="position:absolute;left:8378;top:2616;width:40;height:43" coordsize="119,131" path="m43,r,26l80,58,76,85r33,19l119,131,76,104,32,77r,-19l,11,43,xe" fillcolor="#030" stroked="f">
                  <v:path arrowok="t"/>
                </v:shape>
                <v:shape id="_x0000_s2188" style="position:absolute;left:8250;top:2505;width:7;height:19" coordsize="22,55" path="m7,l22,31,19,55,,51,7,xe" fillcolor="#030" stroked="f">
                  <v:path arrowok="t"/>
                </v:shape>
                <v:shape id="_x0000_s2189" style="position:absolute;left:8424;top:2663;width:21;height:28" coordsize="62,82" path="m62,l44,16r8,23l62,47,41,82,10,28,,4,62,xe" fillcolor="#030" stroked="f">
                  <v:path arrowok="t"/>
                </v:shape>
                <v:shape id="_x0000_s2190" style="position:absolute;left:8479;top:2605;width:41;height:51" coordsize="121,151" path="m,l25,7r33,l85,23,95,45r26,12l80,66,62,124r18,27l37,108,43,81r,-42l,xe" fillcolor="#030" stroked="f">
                  <v:path arrowok="t"/>
                </v:shape>
                <v:shape id="_x0000_s2191" style="position:absolute;left:8514;top:2653;width:33;height:17" coordsize="99,51" path="m99,16l59,19,45,42,30,51,,23,4,,30,,99,16xe" fillcolor="#030" stroked="f">
                  <v:path arrowok="t"/>
                </v:shape>
                <v:shape id="_x0000_s2192" style="position:absolute;left:8565;top:2593;width:39;height:48" coordsize="117,144" path="m59,r2,39l80,67r8,35l117,144r-48,l40,59,3,67,,31,59,xe" fillcolor="#030" stroked="f">
                  <v:path arrowok="t"/>
                </v:shape>
                <v:shape id="_x0000_s2193" style="position:absolute;left:8580;top:2656;width:31;height:27" coordsize="93,81" path="m22,r5,47l41,62r37,l93,81,45,77,,59,22,xe" fillcolor="#030" stroked="f">
                  <v:path arrowok="t"/>
                </v:shape>
                <v:shape id="_x0000_s2194" style="position:absolute;left:8556;top:2623;width:21;height:30" coordsize="63,90" path="m,l48,20,44,55,63,75,21,90,19,63,,xe" fillcolor="#030" stroked="f">
                  <v:path arrowok="t"/>
                </v:shape>
                <v:shape id="_x0000_s2195" style="position:absolute;left:8655;top:2578;width:40;height:46" coordsize="119,139" path="m,3l24,,76,11r33,43l97,77r22,62l61,85,47,50,,3xe" fillcolor="#030" stroked="f">
                  <v:path arrowok="t"/>
                </v:shape>
              </v:group>
              <v:shape id="_x0000_s2196" style="position:absolute;left:8103;top:2555;width:54;height:58" coordsize="161,174" path="m129,18r32,20l111,61,77,74,52,119,22,151,,174,15,112,26,100,3,77,48,58,45,30r18,3l45,r84,18xe" fillcolor="#030" stroked="f">
                <v:path arrowok="t"/>
              </v:shape>
              <v:shape id="_x0000_s2197" style="position:absolute;left:8150;top:2576;width:28;height:20" coordsize="84,62" path="m84,l73,16r,23l51,46,37,62,,44,44,32,84,xe" fillcolor="#030" stroked="f">
                <v:path arrowok="t"/>
              </v:shape>
            </v:group>
            <v:shape id="_x0000_s2198" style="position:absolute;left:3099;top:583;width:163;height:118" coordsize="531,477" path="m440,r19,34l483,58r7,51l512,137r19,15l509,184r-8,43l482,246r-23,13l436,243r-30,16l370,238r-40,32l300,266r-24,27l252,308,229,293r-9,31l199,320r3,44l173,383r-37,23l127,438r-23,8l87,477,66,461,47,458,33,411,,391,16,339,7,293,20,238,13,212r23,l50,184r23,20l96,188r17,-24l149,160r9,91l143,254r,44l153,331r9,-35l165,274r-7,-23l149,161r27,-1l200,171r22,-15l230,105,253,93,265,66,295,54,312,30r18,12l349,30r14,28l380,54r7,-36l409,7,440,xe" fillcolor="#030" stroked="f">
              <v:path arrowok="t"/>
            </v:shape>
            <v:shape id="_x0000_s2199" style="position:absolute;left:3038;top:449;width:519;height:1000" coordsize="1691,4065" path="m724,3107r-9,-135l713,2816r8,-148l729,2560r3,-137l732,2343r,-62l744,2188r-59,-45l607,2088r-85,-62l459,1966r-83,-59l306,1841r-63,-59l157,1699,,1487r216,227l204,1369r44,369l337,1816r75,67l494,1943r89,78l650,2076r87,44l729,1966r3,-55l721,1805r-8,-97l669,1663r-58,-43l525,1538r-58,-60l392,1396r-58,-51l204,1173r153,156l389,1081r-5,256l470,1427r86,87l627,1580r86,59l721,1561r-5,-75l716,1388r,-86l713,1204r8,-157l666,999,591,933,506,838,428,752,290,544,467,755,486,485r8,306l588,877r66,64l729,1007,744,882,763,780r13,-87l784,583,732,547,685,500,630,449,560,391,486,284,619,417,611,241r24,181l677,461r44,43l779,544,776,410r,-87l807,r31,244l846,339r16,78l873,524r4,114l877,721r,86l951,752r55,-63l1069,626r-24,-82l1037,350r24,178l1089,607r58,-44l1269,441r-91,126l1124,618r-66,67l1003,740r-71,59l885,851,865,983r-8,103l854,1181r3,58l857,1302r16,78l948,1349r82,-63l1128,1203r71,-75l1269,1069r35,-365l1292,1058,1495,858r-132,160l1296,1093r-63,55l1167,1200r-67,70l1069,1297r-39,36l940,1396r-63,36l881,1553r8,138l901,1811r78,-42l1065,1722r90,-55l1230,1613r66,-41l1347,1538r16,-44l1386,1431r27,-82l1429,1262r11,-128l1445,1281r-8,75l1401,1435r-22,82l1421,1494r94,-47l1691,1299r-113,124l1507,1491r-90,54l1319,1613r-97,66l1136,1738r-78,55l998,1836r-81,45l924,1971r12,62l940,2133r,85l943,2364r13,123l956,2662r-8,139l948,2945r19,108l975,3250r-9,242l975,3742r,269l1002,4038r43,27l948,4051r-84,-13l817,4065r-44,-24l636,4061r64,-60l706,3966r18,-295l724,3465r,-188l724,3107xe" fillcolor="#201000" stroked="f">
              <v:path arrowok="t"/>
            </v:shape>
            <v:shape id="_x0000_s2200" style="position:absolute;left:3275;top:472;width:228;height:974" coordsize="741,3958" path="m163,2869r6,-60l168,2775r3,-39l171,2698r3,-40l176,2622r3,-30l180,2560r3,-55l180,2455r2,-55l176,2343r-5,-51l168,2239r-1,-71l165,2106r1,-52l164,2002r,-53l149,1871r-8,-59l139,1784r18,-37l192,1718r23,-16l261,1682r54,-32l381,1608r60,-35l479,1542r63,-38l620,1453r121,-77l695,1393r-48,24l592,1449r-139,81l388,1577r-51,33l298,1635r-68,36l188,1694r-33,15l140,1718r-13,7l123,1690r-4,-33l112,1603r-1,-51l109,1477r-6,-50l102,1387r2,-55l113,1310r31,-17l180,1269r34,-25l245,1221r28,-16l303,1173r37,-32l373,1116r38,-38l441,1050r26,-28l431,1040r-40,41l357,1116r-73,59l256,1201r-34,24l179,1257r-44,19l101,1293r-9,-31l86,1225r-4,-14l85,1165r-4,-35l80,1099r,-30l84,1018r,-51l88,921r5,-40l103,809r7,-51l113,735r34,-24l171,686r25,-26l220,640r19,-26l270,590r38,-38l337,523r34,-29l401,461r-70,54l314,530r-24,21l273,564r-59,64l184,661r-48,38l105,721r-4,-8l104,658r-1,-56l101,549r-1,-50l98,432,84,320,70,248,64,134,44,,54,206r7,102l65,370r,58l60,498r1,62l62,621r-6,65l47,763,34,842,23,877r,50l10,975r,68l,1106r7,41l8,1193r10,51l17,1302r11,52l26,1408r5,36l33,1511r1,102l38,1690r12,65l50,1810r7,79l57,1974r-1,41l65,2069r-1,47l73,2164r-3,72l63,2278r8,60l65,2394r5,53l65,2493r6,75l65,2602r5,35l70,2686r-5,40l64,2765r-2,56l61,2862r2,19l57,2929r15,128l69,3135r3,120l79,3447,65,3618r17,128l89,3843r-17,70l47,3958r47,-22l116,3919r25,16l182,3945r53,11l196,3928r-4,-27l189,3817r-3,-88l186,3621r-3,-124l173,3353r13,-151l186,3091,176,2950r-13,-81xe" fillcolor="#960" stroked="f">
              <v:path arrowok="t"/>
            </v:shape>
            <v:group id="_x0000_s2201" style="position:absolute;left:2947;top:897;width:790;height:132" coordorigin="7638,2784" coordsize="857,179">
              <v:shape id="_x0000_s2202" style="position:absolute;left:7638;top:2784;width:857;height:179" coordsize="2570,535" path="m1443,r-35,18l1369,10r-28,31l1291,30r-36,27l1208,46r-27,31l1150,66r-36,27l1075,81r-23,43l1005,117r-8,30l958,155r-8,52l918,220,876,183r-50,13l802,165,747,152r-31,36l669,175r-44,8l586,171r-15,28l536,181r-36,10l484,243r-26,7l434,285r-47,14l336,293r-32,25l262,305r-24,24l207,321r-36,31l136,353r,27l113,391r8,47l97,464r-43,7l19,464,,506r27,4l54,529,85,510r28,3l155,494r36,12l226,498r20,23l277,510r24,19l348,535r19,-37l411,506r31,-19l481,498r27,-32l547,479r51,-23l633,459r44,-24l732,443r39,-18l813,443r32,-39l876,423r39,-27l946,407r43,-16l1036,385r31,30l1111,396r35,27l1200,417r16,30l1244,427r50,24l1322,438r43,5l1401,423r58,10l1498,402r44,-6l1561,449r20,-42l1615,402r52,21l1713,404r28,34l1795,449r35,17l1869,455r47,27l1948,466r23,28l1999,479r31,24l2057,466r36,5l2112,443r36,13l2175,447r20,19l2229,455r32,19l2304,466r32,28l2363,490r31,20l2433,498r20,15l2488,502r23,24l2570,527r-43,-40l2530,451r-30,-28l2508,385r-44,-13l2430,349r-36,11l2367,333r-36,24l2284,349r-11,-35l2226,309r-20,-43l2159,262r-8,-43l2116,222r-7,-25l2081,203r-43,-28l1983,183r-47,-12l1913,141r-52,-28l1850,78r-86,-4l1717,46r-47,16l1623,33r-39,16l1553,22r-66,3l1443,xe" fillcolor="#030" stroked="f">
                <v:path arrowok="t"/>
              </v:shape>
              <v:shape id="_x0000_s2203" style="position:absolute;left:8143;top:2803;width:35;height:55" coordsize="106,165" path="m7,l,48,59,67,43,118r35,8l67,165r39,-31l86,90,94,75,90,48,7,xe" fillcolor="#030" stroked="f">
                <v:path arrowok="t"/>
              </v:shape>
              <v:shape id="_x0000_s2204" style="position:absolute;left:8200;top:2850;width:35;height:54" coordsize="105,164" path="m8,l,47,58,66,42,117r36,8l66,164r39,-31l86,89,94,73,89,47,8,xe" fillcolor="#030" stroked="f">
                <v:path arrowok="t"/>
              </v:shape>
              <v:shape id="_x0000_s2205" style="position:absolute;left:8247;top:2878;width:67;height:52" coordsize="202,155" path="m14,l,45,112,62,81,111r69,9l127,155r75,-28l165,85,180,70,172,45,14,xe" fillcolor="#030" stroked="f">
                <v:path arrowok="t"/>
              </v:shape>
              <v:shape id="_x0000_s2206" style="position:absolute;left:8329;top:2894;width:40;height:35" coordsize="121,105" path="m8,l,30,67,42,48,75r41,5l76,105,121,85,98,58r9,-11l103,30,8,xe" fillcolor="#030" stroked="f">
                <v:path arrowok="t"/>
              </v:shape>
              <v:shape id="_x0000_s2207" style="position:absolute;left:8210;top:2810;width:48;height:49" coordsize="143,148" path="m10,l,43,80,60,58,106r50,7l90,148r53,-27l118,82,128,67,123,43,10,xe" fillcolor="#030" stroked="f">
                <v:path arrowok="t"/>
              </v:shape>
              <v:shape id="_x0000_s2208" style="position:absolute;left:8283;top:2855;width:52;height:32" coordsize="154,98" path="m10,l,27,87,39,63,71r51,3l97,98,154,80,126,54,137,44,132,27,10,xe" fillcolor="#030" stroked="f">
                <v:path arrowok="t"/>
              </v:shape>
              <v:shape id="_x0000_s2209" style="position:absolute;left:8404;top:2910;width:65;height:29" coordsize="195,87" path="m,12l11,47,42,39,58,59r31,3l120,83r36,-8l195,87,152,51r4,-23l136,4,120,36,97,4,66,20,47,,,12xe" fillcolor="#030" stroked="f">
                <v:path arrowok="t"/>
              </v:shape>
              <v:shape id="_x0000_s2210" style="position:absolute;left:8046;top:2806;width:86;height:35" coordsize="257,104" path="m,13l14,57,56,47,77,71r41,4l160,101,206,89r51,15l201,61r5,-29l180,3,160,42,128,3,87,23,61,,,13xe" fillcolor="#030" stroked="f">
                <v:path arrowok="t"/>
              </v:shape>
              <v:shape id="_x0000_s2211" style="position:absolute;left:8145;top:2887;width:25;height:27" coordsize="75,79" path="m,9l24,28,40,79,60,59,55,32,75,,,9xe" fillcolor="#030" stroked="f">
                <v:path arrowok="t"/>
              </v:shape>
              <v:shape id="_x0000_s2212" style="position:absolute;left:7962;top:2832;width:49;height:79" coordsize="146,236" path="m99,l39,16,32,39,5,55,,91r36,11l71,130,44,146r55,19l79,181r12,27l94,236r52,-8l118,189r23,-32l118,141,94,138r8,-28l99,99,71,83,32,75,60,55,99,xe" fillcolor="#030" stroked="f">
                <v:path arrowok="t"/>
              </v:shape>
              <v:shape id="_x0000_s2213" style="position:absolute;left:8008;top:2826;width:74;height:31" coordsize="222,95" path="m42,l8,28,,59r62,8l102,51r58,16l160,95r62,-8l183,67,160,39r-32,l42,xe" fillcolor="#030" stroked="f">
                <v:path arrowok="t"/>
              </v:shape>
              <v:shape id="_x0000_s2214" style="position:absolute;left:8027;top:2876;width:94;height:38" coordsize="282,114" path="m,l26,55r24,4l70,83r110,l188,114,282,83,222,78,207,70,105,55,81,27,,xe" fillcolor="#030" stroked="f">
                <v:path arrowok="t"/>
              </v:shape>
              <v:shape id="_x0000_s2215" style="position:absolute;left:7888;top:2853;width:32;height:41" coordsize="94,122" path="m94,l20,39,43,70,,94r,28l59,94,70,47,94,xe" fillcolor="#030" stroked="f">
                <v:path arrowok="t"/>
              </v:shape>
              <v:shape id="_x0000_s2216" style="position:absolute;left:7905;top:2882;width:34;height:34" coordsize="101,103" path="m101,l31,20,46,56,19,64,,83r8,20l66,75,85,64,101,xe" fillcolor="#030" stroked="f">
                <v:path arrowok="t"/>
              </v:shape>
              <v:shape id="_x0000_s2217" style="position:absolute;left:7796;top:2853;width:66;height:46" coordsize="199,137" path="m199,12l118,,105,15,63,12r,35l78,78,,111r51,7l19,137r102,-7l74,106,102,83,94,55,121,36,199,12xe" fillcolor="#030" stroked="f">
                <v:path arrowok="t"/>
              </v:shape>
              <v:shape id="_x0000_s2218" style="position:absolute;left:7738;top:2922;width:28;height:31" coordsize="82,94" path="m39,l,11,19,26,8,47,31,70r8,24l82,62,39,xe" fillcolor="#030" stroked="f">
                <v:path arrowok="t"/>
              </v:shape>
            </v:group>
            <v:shape id="_x0000_s2219" style="position:absolute;left:3591;top:815;width:25;height:26" coordsize="82,107" path="m70,l63,44,78,75r4,32l55,80,,64,43,44,70,xe" fillcolor="#030" stroked="f">
              <v:path arrowok="t"/>
            </v:shape>
            <v:shape id="_x0000_s2220" style="position:absolute;left:3567;top:792;width:27;height:25" coordsize="89,102" path="m,l23,24,,71,23,99r32,3l89,87,39,75,89,44,62,40,,xe" fillcolor="#030" stroked="f">
              <v:path arrowok="t"/>
            </v:shape>
            <v:group id="_x0000_s2221" style="position:absolute;left:3054;top:617;width:493;height:189" coordorigin="7754,2405" coordsize="535,255">
              <v:shape id="_x0000_s2222" style="position:absolute;left:7754;top:2405;width:535;height:255" coordsize="1604,764" path="m8,559r15,62l,678r39,22l86,668r47,8l164,644r55,8l235,622r39,30l329,649r39,19l415,696r47,-26l470,700r42,4l520,739r39,-12l586,764r28,-32l661,735r19,-35l719,724r36,-20l790,686r23,-34l818,602r34,-27l860,530r47,-26l959,511r39,-39l1029,475r31,-23l1111,442r47,-34l1170,345r31,-31l1213,276r27,22l1287,278r4,28l1322,306r19,28l1377,326r31,35l1447,370r27,-44l1510,286r31,-23l1560,255r-42,-39l1537,172r-11,-37l1549,117r35,-35l1604,32r-39,19l1521,34r-39,17l1432,63,1404,34r-39,-3l1319,r-59,9l1244,31r-71,32l1139,59r-16,47l1087,129r-8,45l1032,176r-31,-12l974,184,946,174r-11,49l931,270r-27,28l904,330r-20,40l865,397r-28,11l837,444r-32,4l782,497r-58,-2l680,450r-63,-6l586,436r-27,24l563,507r12,63l555,621r-27,47l516,629r7,-35l544,574r19,-63l559,460r-43,23l478,480,454,460r,-44l418,413r-3,-43l363,381,321,369r-39,34l230,400r-34,24l157,413r-40,29l70,436,55,472,8,465r15,38l8,559xe" fillcolor="#030" stroked="f">
                <v:path arrowok="t"/>
              </v:shape>
              <v:shape id="_x0000_s2223" style="position:absolute;left:8182;top:2414;width:22;height:68" coordsize="66,204" path="m,l12,32,23,71,,114r23,90l31,121,58,90,66,51,,xe" fillcolor="#030" stroked="f">
                <v:path arrowok="t"/>
              </v:shape>
              <v:shape id="_x0000_s2224" style="position:absolute;left:8236;top:2422;width:28;height:47" coordsize="82,141" path="m82,l40,24,,27,19,50r16,52l24,141,47,125,43,58,82,xe" fillcolor="#030" stroked="f">
                <v:path arrowok="t"/>
              </v:shape>
              <v:shape id="_x0000_s2225" style="position:absolute;left:8216;top:2490;width:31;height:25" coordsize="94,75" path="m94,l58,47,50,75,,15,42,12,94,xe" fillcolor="#030" stroked="f">
                <v:path arrowok="t"/>
              </v:shape>
              <v:shape id="_x0000_s2226" style="position:absolute;left:8200;top:2431;width:30;height:55" coordsize="89,166" path="m47,l62,20,19,70,31,91r-4,43l,166,89,138,70,114,86,83,47,xe" fillcolor="#030" stroked="f">
                <v:path arrowok="t"/>
              </v:shape>
              <v:shape id="_x0000_s2227" style="position:absolute;left:8129;top:2426;width:32;height:42" coordsize="94,127" path="m94,l63,13,28,16r8,44l28,94,,127,47,86,94,xe" fillcolor="#030" stroked="f">
                <v:path arrowok="t"/>
              </v:shape>
              <v:shape id="_x0000_s2228" style="position:absolute;left:8139;top:2457;width:32;height:30" coordsize="98,91" path="m98,91l51,56,,60,27,44,66,,63,41r35,l98,91xe" fillcolor="#030" stroked="f">
                <v:path arrowok="t"/>
              </v:shape>
              <v:shape id="_x0000_s2229" style="position:absolute;left:8074;top:2466;width:49;height:32" coordsize="148,94" path="m58,l31,20,,13,11,60,31,94,26,67,62,47r86,-8l58,xe" fillcolor="#030" stroked="f">
                <v:path arrowok="t"/>
              </v:shape>
              <v:shape id="_x0000_s2230" style="position:absolute;left:8092;top:2504;width:48;height:37" coordsize="145,110" path="m,28l35,63,82,79r12,31l129,75,121,36,145,8,106,,94,47,66,28,,28xe" fillcolor="#030" stroked="f">
                <v:path arrowok="t"/>
              </v:shape>
              <v:shape id="_x0000_s2231" style="position:absolute;left:7982;top:2566;width:50;height:70" coordsize="148,209" path="m,l34,28,89,39r51,-3l148,67,117,80r-4,31l109,146,81,177,31,209r8,-32l81,138,62,71,31,52,,xe" fillcolor="#030" stroked="f">
                <v:path arrowok="t"/>
              </v:shape>
              <v:shape id="_x0000_s2232" style="position:absolute;left:7951;top:2566;width:26;height:42" coordsize="78,127" path="m,l15,47,,127r47,-8l42,83,78,47,,xe" fillcolor="#030" stroked="f">
                <v:path arrowok="t"/>
              </v:shape>
              <v:shape id="_x0000_s2233" style="position:absolute;left:7869;top:2540;width:62;height:46" coordsize="187,137" path="m187,94r-34,43l113,137,71,106,63,67,35,36,,11,43,,71,36,82,83r28,26l187,94xe" fillcolor="#030" stroked="f">
                <v:path arrowok="t"/>
              </v:shape>
              <v:shape id="_x0000_s2234" style="position:absolute;left:7798;top:2552;width:28;height:60" coordsize="82,180" path="m24,l,23,27,47r4,50l8,137r42,24l70,180,82,129r-32,l66,70,47,54,24,xe" fillcolor="#030" stroked="f">
                <v:path arrowok="t"/>
              </v:shape>
              <v:shape id="_x0000_s2235" style="position:absolute;left:7856;top:2578;width:40;height:43" coordsize="121,130" path="m11,l,35,19,59,39,94r32,23l121,130,71,78,86,39,51,55,11,xe" fillcolor="#030" stroked="f">
                <v:path arrowok="t"/>
              </v:shape>
            </v:group>
            <v:group id="_x0000_s2236" style="position:absolute;left:3059;top:555;width:297;height:118" coordorigin="7759,2321" coordsize="323,160">
              <v:shape id="_x0000_s2237" style="position:absolute;left:7759;top:2321;width:323;height:160" coordsize="969,480" path="m164,l128,34,86,58,73,109,34,137,,153r39,31l54,228r35,19l128,259r44,-15l227,259r66,-20l368,271r50,-4l465,294r42,16l551,294r16,31l606,322r-8,44l653,385r66,23l735,440r43,7l809,480r40,-17l883,460r24,-47l969,393,938,341r16,-47l930,239r13,-28l899,211,875,184r-42,19l794,188,762,164r-67,-3l679,252r29,3l708,299r-20,34l671,295r-4,-20l679,252r16,-90l645,161r-44,11l562,156,547,106,504,94,484,66,430,55,399,31,368,42,332,31,305,58,274,55,261,19,222,8,164,xe" fillcolor="#030" stroked="f">
                <v:path arrowok="t"/>
              </v:shape>
              <v:shape id="_x0000_s2238" style="position:absolute;left:7927;top:2378;width:84;height:19" coordsize="250,56" path="m163,8l191,r16,10l246,18r4,27l206,28,175,56r-82,l,14,133,39,163,8xe" fillcolor="#030" stroked="f">
                <v:path arrowok="t"/>
              </v:shape>
              <v:shape id="_x0000_s2239" style="position:absolute;left:8029;top:2400;width:42;height:41" coordsize="126,122" path="m,l24,16r3,62l55,86r8,36l90,86,126,63,82,44,102,8,74,,59,16,,xe" fillcolor="#030" stroked="f">
                <v:path arrowok="t"/>
              </v:shape>
              <v:shape id="_x0000_s2240" style="position:absolute;left:8005;top:2426;width:24;height:38" coordsize="70,115" path="m23,l,28,19,52r-8,51l66,115,47,63,70,24,23,xe" fillcolor="#030" stroked="f">
                <v:path arrowok="t"/>
              </v:shape>
              <v:shape id="_x0000_s2241" style="position:absolute;left:7870;top:2338;width:52;height:28" coordsize="156,83" path="m,16l11,,39,12,58,4,70,16,97,27r23,24l148,59r8,24l128,74,66,47,23,71,,16xe" fillcolor="#030" stroked="f">
                <v:path arrowok="t"/>
              </v:shape>
              <v:shape id="_x0000_s2242" style="position:absolute;left:7876;top:2382;width:38;height:24" coordsize="114,74" path="m,l8,32,35,47r55,l114,74,98,39,,xe" fillcolor="#030" stroked="f">
                <v:path arrowok="t"/>
              </v:shape>
              <v:shape id="_x0000_s2243" style="position:absolute;left:8008;top:2392;width:16;height:29" coordsize="47,86" path="m39,l15,26r4,28l,75,47,86,31,67,39,xe" fillcolor="#030" stroked="f">
                <v:path arrowok="t"/>
              </v:shape>
              <v:shape id="_x0000_s2244" style="position:absolute;left:7804;top:2327;width:53;height:28" coordsize="157,86" path="m,39l31,7,47,,70,12r19,3l102,28r,23l125,70r32,16l105,82,78,47,47,59,,39xe" fillcolor="#030" stroked="f">
                <v:path arrowok="t"/>
              </v:shape>
            </v:group>
            <v:group id="_x0000_s2245" style="position:absolute;left:3151;top:484;width:108;height:82" coordorigin="7859,2225" coordsize="118,111">
              <v:shape id="_x0000_s2246" style="position:absolute;left:7859;top:2225;width:118;height:111" coordsize="353,332" path="m188,l152,16,126,13r-5,11l82,44,94,68,43,95r8,12l27,138r13,32l,197r19,24l16,241r11,11l47,276r27,-8l86,292r16,16l121,304r55,20l215,332r20,-16l270,308r39,-12l301,264r24,-20l306,213r23,-16l348,163r5,-25l345,111r8,-20l325,80r-43,l267,32r-36,l188,xe" fillcolor="#030" stroked="f">
                <v:path arrowok="t"/>
              </v:shape>
              <v:shape id="_x0000_s2247" style="position:absolute;left:7911;top:2248;width:53;height:45" coordsize="157,134" path="m,l39,15,55,43,50,78r32,24l86,134r43,-28l157,59,117,39,94,7,63,7,,xe" fillcolor="#030" stroked="f">
                <v:path arrowok="t"/>
              </v:shape>
              <v:shape id="_x0000_s2248" style="position:absolute;left:7902;top:2298;width:52;height:26" coordsize="157,79" path="m,67l39,79r39,l110,59r23,4l133,27,157,,114,16,98,32,55,59,,67xe" fillcolor="#030" stroked="f">
                <v:path arrowok="t"/>
              </v:shape>
              <v:shape id="_x0000_s2249" style="position:absolute;left:7885;top:2257;width:25;height:42" coordsize="73,126" path="m15,l,20,19,43,15,71r16,8l15,126,73,83,70,59,50,43,15,xe" fillcolor="#030" stroked="f">
                <v:path arrowok="t"/>
              </v:shape>
            </v:group>
            <v:group id="_x0000_s2250" style="position:absolute;left:3281;top:511;width:161;height:98" coordorigin="8000,2261" coordsize="175,133">
              <v:shape id="_x0000_s2251" style="position:absolute;left:8000;top:2261;width:175;height:133" coordsize="524,398" path="m279,l227,19,186,13r-6,15l121,51r18,29l64,113r11,14l40,165r17,38l,236r28,29l23,289r17,14l68,332r42,-10l128,350r23,20l180,365r82,23l319,398r30,-19l402,370r58,-14l449,318r34,-24l453,256r36,-20l518,195r6,-30l513,133r11,-24l483,95r-64,l395,37r-52,l279,xe" fillcolor="#030" stroked="f">
                <v:path arrowok="t"/>
              </v:shape>
              <v:shape id="_x0000_s2252" style="position:absolute;left:8077;top:2288;width:78;height:54" coordsize="234,162" path="m,l59,18,83,53,76,94r47,29l130,162r63,-33l234,71,174,47,141,9,94,9,,xe" fillcolor="#030" stroked="f">
                <v:path arrowok="t"/>
              </v:shape>
              <v:shape id="_x0000_s2253" style="position:absolute;left:8064;top:2348;width:78;height:32" coordsize="233,97" path="m,82l59,97r57,l163,73r35,4l198,35,233,,170,21,146,38,82,73,,82xe" fillcolor="#030" stroked="f">
                <v:path arrowok="t"/>
              </v:shape>
              <v:shape id="_x0000_s2254" style="position:absolute;left:8038;top:2299;width:38;height:51" coordsize="112,152" path="m24,l,23,30,52,24,85,47,96,24,152,112,99,106,73,77,52,24,xe" fillcolor="#030" stroked="f">
                <v:path arrowok="t"/>
              </v:shape>
            </v:group>
            <v:group id="_x0000_s2255" style="position:absolute;left:3243;top:419;width:110;height:103" coordorigin="7959,2137" coordsize="119,139">
              <v:shape id="_x0000_s2256" style="position:absolute;left:7959;top:2137;width:119;height:139" coordsize="359,416" path="m359,222l341,179r6,-31l333,142,312,96r-26,14l257,49r-13,9l210,31,175,46,144,,120,21,97,18,86,31,60,55r8,32l43,101,26,119r4,23l9,208,,254r17,24l26,318r12,47l73,356r21,28l128,360r16,30l184,411r26,5l239,407r22,9l274,384r,-51l324,315r,-43l359,222xe" fillcolor="#030" stroked="f">
                <v:path arrowok="t"/>
              </v:shape>
              <v:shape id="_x0000_s2257" style="position:absolute;left:8006;top:2199;width:48;height:61" coordsize="145,184" path="m145,l129,46,98,64,59,60,34,96,,102r30,51l82,184r21,-45l136,111r,-36l145,xe" fillcolor="#030" stroked="f">
                <v:path arrowok="t"/>
              </v:shape>
              <v:shape id="_x0000_s2258" style="position:absolute;left:7971;top:2187;width:29;height:63" coordsize="86,187" path="m12,l,48,,94r22,36l18,158r38,l86,187,69,136,52,118,22,66,12,xe" fillcolor="#030" stroked="f">
                <v:path arrowok="t"/>
              </v:shape>
              <v:shape id="_x0000_s2259" style="position:absolute;left:7999;top:2168;width:45;height:29" coordsize="137,87" path="m137,18l115,,90,23,60,18,51,38,,18,47,87,72,84,90,59,137,18xe" fillcolor="#030" stroked="f">
                <v:path arrowok="t"/>
              </v:shape>
            </v:group>
            <v:group id="_x0000_s2260" style="position:absolute;left:2980;top:722;width:660;height:195" coordorigin="7674,2548" coordsize="716,263">
              <v:group id="_x0000_s2261" style="position:absolute;left:7674;top:2548;width:716;height:263" coordorigin="7674,2548" coordsize="716,263">
                <v:shape id="_x0000_s2262" style="position:absolute;left:7674;top:2548;width:716;height:263" coordsize="2146,788" path="m12,624l35,593r,-38l67,534r3,-57l106,448,98,402r50,-29l161,333r34,2l227,306r76,19l342,310r39,-35l397,298r39,5l447,331r28,33l523,373r-53,37l423,405r-26,26l397,477r-32,49l361,563r-43,6l290,597r16,50l290,684r47,-37l369,588r31,-65l436,510r,-46l470,456r,-46l523,374r8,28l578,418r19,46l648,482r63,-2l743,448r94,-17l856,493r-31,30l817,572r-31,29l809,626r36,-21l884,630r27,-29l884,559,869,531,853,480,837,431r47,9l892,477r39,21l972,485r,-50l1007,422r12,-23l1053,405r28,-38l1113,365r31,24l1196,381r19,24l1255,432r62,-51l1313,343r43,-28l1364,277r39,-20l1422,193r34,l1475,166r47,-17l1550,98r58,-20l1632,32,1663,r9,12l1695,65r-7,38l1723,90r4,67l1763,174r-5,49l1805,239r8,51l1863,277r24,-34l1902,260r50,-3l1967,285r27,-17l2010,298r31,l2018,325r39,13l2100,373r-31,25l2080,440r,37l2146,480r-3,33l2143,564r-35,-9l2088,526r-31,13l2033,502r-42,21l1944,485r-20,-45l1891,473r-23,-14l1829,485r,-46l1794,435r-5,-46l1750,374r-29,19l1733,436r4,28l1757,506r39,28l1784,570r31,27l1768,613r-39,-24l1702,628r-47,-15l1608,640r-23,21l1514,664r5,-31l1506,605r28,-24l1506,542r28,-39l1519,467r69,-27l1627,425r59,-36l1703,325r-68,23l1596,338r-35,43l1514,374r-27,44l1444,431r-14,42l1372,482r-47,-5l1297,510r-38,-8l1231,543r-31,-3l1160,572r-44,13l1113,618r-63,20l1034,687r-31,9l964,723,919,687r-47,17l837,680r-51,13l732,668r-52,16l648,647r-39,17l554,658r-47,41l470,730,416,718r-40,40l326,784r-55,4l256,750r-56,l153,709,93,701,39,684,,658,12,624xe" fillcolor="#030" stroked="f">
                  <v:path arrowok="t"/>
                </v:shape>
                <v:shape id="_x0000_s2263" style="position:absolute;left:8225;top:2706;width:26;height:38" coordsize="78,114" path="m23,r8,28l4,56,28,79,,111r31,3l62,75,78,67,23,xe" fillcolor="#030" stroked="f">
                  <v:path arrowok="t"/>
                </v:shape>
                <v:shape id="_x0000_s2264" style="position:absolute;left:8192;top:2704;width:21;height:50" coordsize="63,150" path="m27,r5,28l5,56,16,83,,150,63,75,27,xe" fillcolor="#030" stroked="f">
                  <v:path arrowok="t"/>
                </v:shape>
                <v:shape id="_x0000_s2265" style="position:absolute;left:8245;top:2628;width:27;height:29" coordsize="79,87" path="m,l16,15r,72l79,75,52,48,75,20,,xe" fillcolor="#030" stroked="f">
                  <v:path arrowok="t"/>
                </v:shape>
                <v:shape id="_x0000_s2266" style="position:absolute;left:8201;top:2561;width:37;height:92" coordsize="110,276" path="m75,l52,60r15,59l52,158r19,27l39,241,,260r36,8l52,276,91,252r19,-75l78,158,94,122,71,79,75,xe" fillcolor="#030" stroked="f">
                  <v:path arrowok="t"/>
                </v:shape>
                <v:shape id="_x0000_s2267" style="position:absolute;left:8148;top:2609;width:43;height:78" coordsize="130,233" path="m99,l55,23,67,51,52,106,24,134r,32l20,197,,233,52,209,67,153r63,-23l91,98r,-31l99,xe" fillcolor="#030" stroked="f">
                  <v:path arrowok="t"/>
                </v:shape>
                <v:shape id="_x0000_s2268" style="position:absolute;left:8042;top:2679;width:48;height:24" coordsize="144,71" path="m,l19,8r28,3l73,11,94,32r11,15l144,63r-35,8l62,43,,xe" fillcolor="#030" stroked="f">
                  <v:path arrowok="t"/>
                </v:shape>
                <v:shape id="_x0000_s2269" style="position:absolute;left:7967;top:2685;width:76;height:52" coordsize="230,154" path="m230,l187,39,175,75r-27,39l125,154,78,127,3,99,,75r47,32l94,111,144,91,133,47,164,20,230,xe" fillcolor="#030" stroked="f">
                  <v:path arrowok="t"/>
                </v:shape>
                <v:shape id="_x0000_s2270" style="position:absolute;left:8019;top:2708;width:43;height:44" coordsize="129,134" path="m82,r,27l43,60r4,27l11,107,,134,47,107,94,79r,-19l129,12,82,xe" fillcolor="#030" stroked="f">
                  <v:path arrowok="t"/>
                </v:shape>
                <v:shape id="_x0000_s2271" style="position:absolute;left:8191;top:2596;width:8;height:19" coordsize="23,55" path="m16,l,31,3,55,23,51,16,xe" fillcolor="#030" stroked="f">
                  <v:path arrowok="t"/>
                </v:shape>
                <v:shape id="_x0000_s2272" style="position:absolute;left:7990;top:2756;width:22;height:28" coordsize="66,83" path="m,l19,15,11,39,,47,24,83,55,28,66,3,,xe" fillcolor="#030" stroked="f">
                  <v:path arrowok="t"/>
                </v:shape>
                <v:shape id="_x0000_s2273" style="position:absolute;left:7911;top:2697;width:42;height:51" coordsize="128,153" path="m128,l100,8,66,8,38,24,27,47,,58r42,9l61,125,42,153,89,110,81,83r,-44l128,xe" fillcolor="#030" stroked="f">
                  <v:path arrowok="t"/>
                </v:shape>
                <v:shape id="_x0000_s2274" style="position:absolute;left:7880;top:2746;width:36;height:17" coordsize="106,52" path="m,16r44,4l59,43r16,9l106,24,102,,75,,,16xe" fillcolor="#030" stroked="f">
                  <v:path arrowok="t"/>
                </v:shape>
                <v:shape id="_x0000_s2275" style="position:absolute;left:7820;top:2685;width:42;height:49" coordsize="125,146" path="m63,l59,39,39,67r-8,36l,146r51,l83,60r39,7l125,32,63,xe" fillcolor="#030" stroked="f">
                  <v:path arrowok="t"/>
                </v:shape>
                <v:shape id="_x0000_s2276" style="position:absolute;left:7813;top:2748;width:32;height:28" coordsize="98,83" path="m74,l70,47,54,63r-39,l,83,51,79,98,60,74,xe" fillcolor="#030" stroked="f">
                  <v:path arrowok="t"/>
                </v:shape>
                <v:shape id="_x0000_s2277" style="position:absolute;left:7849;top:2716;width:22;height:30" coordsize="67,90" path="m67,l16,20r4,35l,75,44,90,47,63,67,xe" fillcolor="#030" stroked="f">
                  <v:path arrowok="t"/>
                </v:shape>
                <v:shape id="_x0000_s2278" style="position:absolute;left:7723;top:2670;width:43;height:47" coordsize="129,141" path="m129,4l102,,47,11,11,55,23,79,,141,63,86,78,52,129,4xe" fillcolor="#030" stroked="f">
                  <v:path arrowok="t"/>
                </v:shape>
              </v:group>
              <v:shape id="_x0000_s2279" style="position:absolute;left:8298;top:2647;width:57;height:59" coordsize="172,177" path="m36,19l,39,55,62,91,75r26,47l149,153r23,24l157,114,145,102,169,78,122,59r3,-28l106,35,125,,36,19xe" fillcolor="#030" stroked="f">
                <v:path arrowok="t"/>
              </v:shape>
              <v:shape id="_x0000_s2280" style="position:absolute;left:8276;top:2667;width:29;height:21" coordsize="89,63" path="m,l11,16r,24l35,47,50,63,89,44,42,32,,xe" fillcolor="#030" stroked="f">
                <v:path arrowok="t"/>
              </v:shape>
            </v:group>
            <v:shape id="_x0000_s2281" style="position:absolute;left:2634;top:828;width:149;height:96" coordsize="483,394" path="m402,r17,28l440,48r7,42l467,113r16,12l463,151r-6,37l439,204r-20,10l397,200r-28,14l337,197r-36,26l274,219r-22,23l231,254,209,242r-9,24l181,264r4,36l158,316r-34,20l117,362r-22,5l80,394,61,381,44,377,32,339,,322,16,280,8,242,19,197,13,175r21,l46,151r21,17l89,156r14,-21l137,132r8,75l131,209r,37l140,273r8,-29l151,226r-6,-19l137,133r24,-1l183,141r20,-12l211,87,232,77,242,55,269,45,284,25r17,10l318,25r13,23l347,45r6,-30l373,6,402,xe" fillcolor="#030" stroked="f">
              <v:path arrowok="t"/>
            </v:shape>
            <v:shape id="_x0000_s2282" style="position:absolute;left:2579;top:717;width:473;height:825" coordsize="1538,3352" path="m659,2562r-8,-111l649,2322r7,-122l662,2112r4,-114l666,1933r,-52l677,1804r-54,-37l551,1722r-77,-51l417,1622r-75,-49l279,1518r-58,-48l143,1401,,1227r197,187l186,1128r39,306l306,1498r69,55l450,1603r80,64l592,1712r78,36l662,1622r4,-46l656,1489r-7,-81l609,1371r-53,-35l478,1268r-53,-49l357,1151r-54,-42l186,967r140,130l353,891r-4,211l427,1176r79,73l570,1303r79,49l656,1287r-5,-61l651,1144r,-71l649,993r7,-129l606,824,538,770,461,691,389,620,264,448,425,622,442,400r8,253l535,723r60,53l662,831,677,728r18,-84l706,571r7,-91l666,451,623,412,573,369,509,321,442,234,563,344,556,198r21,150l616,380r40,35l708,448,706,337r,-70l734,r29,201l770,280r14,64l794,432r4,94l798,594r,71l865,620r50,-51l972,516,951,448,943,289r22,147l990,500r54,-37l1154,364r-82,104l1021,509r-59,55l912,610r-64,49l805,701,786,810r-6,85l776,974r4,48l780,1073r14,65l862,1113r74,-53l1026,992r64,-62l1154,881r32,-301l1176,872,1359,707,1239,840r-60,61l1122,947r-60,42l1000,1048r-28,22l936,1099r-81,52l798,1181r3,99l809,1395r11,98l890,1459r79,-39l1050,1376r69,-46l1179,1297r46,-29l1239,1232r22,-51l1285,1113r15,-72l1310,935r3,122l1307,1118r-33,65l1254,1251r38,-19l1378,1193r160,-122l1435,1174r-65,55l1289,1275r-89,55l1112,1385r-79,49l962,1479r-54,35l833,1551r8,74l851,1677r4,82l855,1829r3,121l869,2050r,146l862,2310r,120l879,2518r8,162l878,2880r9,207l887,3308r24,23l951,3352r-89,-10l786,3331r-43,21l704,3333r-126,17l636,3299r6,-28l659,3027r,-170l659,2703r,-141xe" fillcolor="#201000" stroked="f">
              <v:path arrowok="t"/>
            </v:shape>
            <v:shape id="_x0000_s2283" style="position:absolute;left:2795;top:736;width:207;height:803" coordsize="674,3265" path="m148,2367r6,-50l153,2290r3,-32l156,2226r2,-33l160,2164r3,-26l164,2112r2,-46l164,2026r1,-46l160,1933r-4,-42l153,1847r-1,-58l150,1737r2,-43l149,1652r,-43l136,1544r-7,-50l127,1472r16,-31l174,1417r22,-13l238,1388r48,-27l346,1327r55,-28l436,1273r57,-33l564,1199r110,-64l633,1150r-44,19l539,1196r-127,66l354,1301r-47,28l271,1349r-62,29l172,1398r-32,11l128,1417r-12,6l112,1394r-4,-27l102,1322r-1,-41l99,1219r-5,-41l93,1144r3,-46l103,1081r27,-14l164,1047r31,-20l223,1008r26,-14l276,967r33,-25l339,920r35,-31l401,867r23,-24l392,858r-37,34l325,920r-66,50l233,991r-31,20l163,1037r-41,15l92,1067r-8,-26l79,1011,74,999r4,-37l73,933r,-26l73,882r4,-42l77,798r3,-38l84,727,94,667r6,-42l103,607r31,-20l156,567r22,-22l200,529r18,-22l245,487r35,-31l307,431r30,-23l365,381r-64,44l286,438r-23,17l249,466r-54,53l167,545r-43,32l96,595r-4,-7l96,543,94,497,92,454,91,412,89,356,77,265,63,205,59,111,40,,50,171r5,83l60,306r,47l54,411r1,50l56,513r-5,54l43,629,31,694,21,724r,41l9,804r,57l,912r6,34l7,984r10,43l16,1074r10,43l24,1162r4,29l30,1246r1,84l35,1394r10,53l45,1493r7,65l52,1629r-1,33l60,1707r-1,39l66,1785r-3,60l58,1879r6,50l60,1974r3,45l60,2057r4,62l60,2147r3,28l63,2216r-3,33l59,2281r-3,46l55,2361r3,15l52,2417r13,105l62,2585r3,100l72,2843,60,2985r14,105l81,3170r-16,58l43,3265r43,-18l106,3233r23,13l165,3254r49,10l178,3240r-4,-22l173,3148r-4,-72l169,2987r-3,-102l157,2766r12,-125l169,2550r-9,-117l148,2367xe" fillcolor="#960" stroked="f">
              <v:path arrowok="t"/>
            </v:shape>
            <v:shape id="_x0000_s2284" style="position:absolute;left:3082;top:1019;width:22;height:21" coordsize="74,87" path="m64,l57,36,72,61r2,26l50,65,,52,38,36,64,xe" fillcolor="#030" stroked="f">
              <v:path arrowok="t"/>
            </v:shape>
            <v:shape id="_x0000_s2285" style="position:absolute;left:3060;top:1000;width:25;height:21" coordsize="81,84" path="m,l21,21,,59,21,82r29,2l81,72,36,63,81,37,57,33,,xe" fillcolor="#030" stroked="f">
              <v:path arrowok="t"/>
            </v:shape>
            <v:group id="_x0000_s2286" style="position:absolute;left:2594;top:855;width:448;height:155" coordorigin="8713,2550" coordsize="486,210">
              <v:shape id="_x0000_s2287" style="position:absolute;left:8713;top:2550;width:486;height:210" coordsize="1459,630" path="m8,461r13,52l,560r36,18l78,551r44,6l150,532r50,6l214,513r35,25l300,535r34,16l378,574r43,-21l427,578r39,3l473,610r36,-10l534,630r25,-27l602,607r17,-29l654,597r33,-16l718,565r21,-27l744,497r31,-22l783,438r43,-22l873,422r34,-32l936,392r28,-19l1010,365r44,-28l1065,285r28,-25l1103,227r26,19l1171,230r4,23l1203,253r17,22l1253,270r28,28l1317,306r24,-36l1374,236r28,-19l1420,210r-40,-32l1398,142r-10,-30l1409,96r32,-28l1459,27r-35,16l1384,28r-36,15l1302,53,1277,28r-35,-2l1199,r-54,7l1132,26r-65,27l1036,48r-15,39l989,106r-7,37l940,146,911,136r-25,16l861,143r-10,42l847,223r-25,23l822,272r-18,34l786,328r-24,9l762,366r-29,5l711,410r-52,-1l619,371r-57,-5l534,359r-25,20l512,418r11,52l504,513r-23,38l470,518r7,-28l494,473r18,-51l509,379r-39,19l435,396,414,379r,-35l380,340r-2,-34l331,315,292,304r-36,28l210,330r-32,19l143,340r-36,25l65,359,50,390,8,384r13,31l8,461xe" fillcolor="#030" stroked="f">
                <v:path arrowok="t"/>
              </v:shape>
              <v:shape id="_x0000_s2288" style="position:absolute;left:9102;top:2558;width:20;height:56" coordsize="60,168" path="m,l11,26,21,59,,94r21,74l29,100,53,74,60,42,,xe" fillcolor="#030" stroked="f">
                <v:path arrowok="t"/>
              </v:shape>
              <v:shape id="_x0000_s2289" style="position:absolute;left:9152;top:2565;width:24;height:38" coordsize="73,116" path="m73,l35,19,,21,18,41,31,84,21,116,42,103,39,48,73,xe" fillcolor="#030" stroked="f">
                <v:path arrowok="t"/>
              </v:shape>
              <v:shape id="_x0000_s2290" style="position:absolute;left:9133;top:2620;width:28;height:21" coordsize="86,62" path="m86,l52,39,45,62,,13,39,11,86,xe" fillcolor="#030" stroked="f">
                <v:path arrowok="t"/>
              </v:shape>
              <v:shape id="_x0000_s2291" style="position:absolute;left:9118;top:2572;width:28;height:46" coordsize="82,138" path="m43,l57,17,17,58,28,75r-3,36l,138,82,114,64,95,78,69,43,xe" fillcolor="#030" stroked="f">
                <v:path arrowok="t"/>
              </v:shape>
              <v:shape id="_x0000_s2292" style="position:absolute;left:9054;top:2568;width:29;height:34" coordsize="85,104" path="m85,l57,10,25,12r7,37l25,77,,104,42,70,85,xe" fillcolor="#030" stroked="f">
                <v:path arrowok="t"/>
              </v:shape>
              <v:shape id="_x0000_s2293" style="position:absolute;left:9063;top:2593;width:29;height:25" coordsize="89,75" path="m89,75l46,46,,49,25,36,60,,57,33r32,l89,75xe" fillcolor="#030" stroked="f">
                <v:path arrowok="t"/>
              </v:shape>
              <v:shape id="_x0000_s2294" style="position:absolute;left:9004;top:2601;width:45;height:26" coordsize="135,78" path="m52,l27,17,,10,10,50,27,78,23,55,57,38r78,-5l52,xe" fillcolor="#030" stroked="f">
                <v:path arrowok="t"/>
              </v:shape>
              <v:shape id="_x0000_s2295" style="position:absolute;left:9020;top:2632;width:44;height:31" coordsize="132,91" path="m,24l31,52,75,65,86,91,117,62,109,29,132,7,96,,86,39,60,24,,24xe" fillcolor="#030" stroked="f">
                <v:path arrowok="t"/>
              </v:shape>
              <v:shape id="_x0000_s2296" style="position:absolute;left:8920;top:2683;width:45;height:58" coordsize="135,173" path="m,l31,24r51,9l128,30r7,26l106,67r-3,25l100,120,74,146,28,173r8,-27l74,115,57,59,28,43,,xe" fillcolor="#030" stroked="f">
                <v:path arrowok="t"/>
              </v:shape>
              <v:shape id="_x0000_s2297" style="position:absolute;left:8892;top:2683;width:24;height:35" coordsize="72,105" path="m,l14,40,,105,44,99,39,69,72,40,,xe" fillcolor="#030" stroked="f">
                <v:path arrowok="t"/>
              </v:shape>
              <v:shape id="_x0000_s2298" style="position:absolute;left:8817;top:2662;width:57;height:38" coordsize="170,114" path="m170,78r-31,36l103,114,65,88,57,56,33,30,,10,39,,65,30,75,68r26,22l170,78xe" fillcolor="#030" stroked="f">
                <v:path arrowok="t"/>
              </v:shape>
              <v:shape id="_x0000_s2299" style="position:absolute;left:8753;top:2672;width:25;height:49" coordsize="74,149" path="m21,l,19,23,38r5,42l7,113r38,20l64,149,74,106r-29,l59,58,42,45,21,xe" fillcolor="#030" stroked="f">
                <v:path arrowok="t"/>
              </v:shape>
              <v:shape id="_x0000_s2300" style="position:absolute;left:8806;top:2693;width:36;height:36" coordsize="109,107" path="m10,l,29,16,49,34,78,63,97r46,10l63,64,78,32,44,45,10,xe" fillcolor="#030" stroked="f">
                <v:path arrowok="t"/>
              </v:shape>
            </v:group>
            <v:group id="_x0000_s2301" style="position:absolute;left:2598;top:804;width:271;height:98" coordorigin="8718,2481" coordsize="293,132">
              <v:shape id="_x0000_s2302" style="position:absolute;left:8718;top:2481;width:293;height:132" coordsize="881,396" path="m149,l117,29,78,48,67,90,31,114,,126r35,26l50,189r31,16l117,215r39,-14l206,215r60,-17l334,224r46,-4l422,243r40,13l501,243r14,25l551,266r-7,36l594,318r60,19l668,362r40,7l736,396r35,-13l803,379r22,-38l881,324,853,282r15,-39l846,198r12,-24l817,174,796,152r-38,16l722,155,693,136r-60,-3l617,208r27,2l644,247r-19,28l610,244r-3,-17l617,208r16,-74l587,133r-40,9l511,130,497,88,458,78,440,55,391,46,363,26,334,36,302,26,277,48,249,46,238,15,202,7,149,xe" fillcolor="#030" stroked="f">
                <v:path arrowok="t"/>
              </v:shape>
              <v:shape id="_x0000_s2303" style="position:absolute;left:8870;top:2528;width:76;height:16" coordsize="227,47" path="m149,7l175,r13,9l224,16r3,21l187,23,159,47r-74,l,11,121,32,149,7xe" fillcolor="#030" stroked="f">
                <v:path arrowok="t"/>
              </v:shape>
              <v:shape id="_x0000_s2304" style="position:absolute;left:8963;top:2546;width:38;height:34" coordsize="113,101" path="m,l21,13r2,52l49,71r7,30l80,71,113,51,73,36,91,6,67,,52,13,,xe" fillcolor="#030" stroked="f">
                <v:path arrowok="t"/>
              </v:shape>
              <v:shape id="_x0000_s2305" style="position:absolute;left:8941;top:2568;width:22;height:31" coordsize="65,94" path="m21,l,22,18,42,10,85r50,9l42,51,65,19,21,xe" fillcolor="#030" stroked="f">
                <v:path arrowok="t"/>
              </v:shape>
              <v:shape id="_x0000_s2306" style="position:absolute;left:8818;top:2496;width:48;height:22" coordsize="144,68" path="m,12l10,,36,9,54,2,65,12,89,22r21,19l136,48r8,20l118,60,61,39,22,58,,12xe" fillcolor="#030" stroked="f">
                <v:path arrowok="t"/>
              </v:shape>
              <v:shape id="_x0000_s2307" style="position:absolute;left:8824;top:2531;width:34;height:20" coordsize="103,60" path="m,l7,26,33,38r49,l103,60,90,31,,xe" fillcolor="#030" stroked="f">
                <v:path arrowok="t"/>
              </v:shape>
              <v:shape id="_x0000_s2308" style="position:absolute;left:8944;top:2540;width:14;height:23" coordsize="42,70" path="m34,l13,21r3,24l,61r42,9l27,55,34,xe" fillcolor="#030" stroked="f">
                <v:path arrowok="t"/>
              </v:shape>
              <v:shape id="_x0000_s2309" style="position:absolute;left:8759;top:2486;width:47;height:23" coordsize="142,71" path="m,32l29,6,42,,63,11r18,2l92,23r,19l114,58r28,13l96,69,71,39,42,49,,32xe" fillcolor="#030" stroked="f">
                <v:path arrowok="t"/>
              </v:shape>
            </v:group>
            <v:group id="_x0000_s2310" style="position:absolute;left:2681;top:746;width:99;height:67" coordorigin="8808,2402" coordsize="107,91">
              <v:shape id="_x0000_s2311" style="position:absolute;left:8808;top:2402;width:107;height:91" coordsize="320,273" path="m172,l138,13,115,10r-5,9l74,36,85,55,38,78r8,9l25,113r11,27l,162r17,19l14,198r11,10l43,227r25,-7l79,240r14,14l110,250r50,16l195,273r19,-12l245,254r36,-10l273,218r22,-17l278,176r21,-14l317,134r3,-21l314,92r6,-17l295,66r-38,l242,26r-32,l172,xe" fillcolor="#030" stroked="f">
                <v:path arrowok="t"/>
              </v:shape>
              <v:shape id="_x0000_s2312" style="position:absolute;left:8856;top:2421;width:47;height:36" coordsize="142,110" path="m,l35,13,50,37,45,65,73,85r5,25l117,88,142,49,107,32,85,6,57,6,,xe" fillcolor="#030" stroked="f">
                <v:path arrowok="t"/>
              </v:shape>
              <v:shape id="_x0000_s2313" style="position:absolute;left:8847;top:2462;width:48;height:22" coordsize="143,65" path="m,55l36,65r35,l99,48r23,3l122,22,143,,104,13,89,26,50,48,,55xe" fillcolor="#030" stroked="f">
                <v:path arrowok="t"/>
              </v:shape>
              <v:shape id="_x0000_s2314" style="position:absolute;left:8832;top:2428;width:22;height:35" coordsize="67,103" path="m14,l,16,18,35,14,58r15,7l14,103,67,68,65,48,46,35,14,xe" fillcolor="#030" stroked="f">
                <v:path arrowok="t"/>
              </v:shape>
            </v:group>
            <v:group id="_x0000_s2315" style="position:absolute;left:2801;top:768;width:145;height:81" coordorigin="8937,2432" coordsize="158,109">
              <v:shape id="_x0000_s2316" style="position:absolute;left:8937;top:2432;width:158;height:109" coordsize="476,329" path="m253,l206,16,168,11r-4,13l110,43r16,24l57,93r10,12l36,137r16,31l,195r25,25l20,239r16,12l62,274r38,-7l115,289r22,17l164,301r73,19l290,329r27,-15l365,306r53,-13l407,262r32,-19l412,212r32,-17l471,161r5,-24l466,110,476,91,439,79r-58,l359,30r-48,l253,xe" fillcolor="#030" stroked="f">
                <v:path arrowok="t"/>
              </v:shape>
              <v:shape id="_x0000_s2317" style="position:absolute;left:9007;top:2454;width:71;height:44" coordsize="212,132" path="m,l53,15,75,43,69,78r42,23l117,132r58,-26l212,59,158,38,127,7,85,7,,xe" fillcolor="#030" stroked="f">
                <v:path arrowok="t"/>
              </v:shape>
              <v:shape id="_x0000_s2318" style="position:absolute;left:8995;top:2503;width:70;height:26" coordsize="212,78" path="m,67l53,78r53,l148,59r32,4l180,28,212,,154,16,133,31,75,59,,67xe" fillcolor="#030" stroked="f">
                <v:path arrowok="t"/>
              </v:shape>
              <v:shape id="_x0000_s2319" style="position:absolute;left:8971;top:2463;width:34;height:42" coordsize="102,127" path="m22,l,20,27,44,22,71r21,9l22,127,102,83,97,61,70,44,22,xe" fillcolor="#030" stroked="f">
                <v:path arrowok="t"/>
              </v:shape>
            </v:group>
            <v:group id="_x0000_s2320" style="position:absolute;left:2765;top:693;width:101;height:84" coordorigin="8899,2330" coordsize="109,114">
              <v:shape id="_x0000_s2321" style="position:absolute;left:8899;top:2330;width:109;height:114" coordsize="326,342" path="m326,182l310,146r5,-26l303,116,283,78,260,89,234,40r-12,7l192,25,158,37,131,,109,16,89,14,79,25,55,44r7,27l38,82,23,97r4,19l8,171,,209r15,19l23,261r11,39l66,293r19,22l116,296r15,25l167,338r25,4l217,335r19,7l249,315r,-42l294,258r,-35l326,182xe" fillcolor="#030" stroked="f">
                <v:path arrowok="t"/>
              </v:shape>
              <v:shape id="_x0000_s2322" style="position:absolute;left:8942;top:2380;width:44;height:51" coordsize="132,152" path="m132,l117,37,89,52,54,49,30,79,,84r28,42l75,152,94,114,124,90r,-29l132,xe" fillcolor="#030" stroked="f">
                <v:path arrowok="t"/>
              </v:shape>
              <v:shape id="_x0000_s2323" style="position:absolute;left:8910;top:2371;width:27;height:51" coordsize="79,154" path="m11,l,39,,77r21,30l17,130r34,l79,154,64,112,47,96,21,55,11,xe" fillcolor="#030" stroked="f">
                <v:path arrowok="t"/>
              </v:shape>
              <v:shape id="_x0000_s2324" style="position:absolute;left:8935;top:2355;width:42;height:23" coordsize="125,71" path="m125,14l105,,83,19,55,14,47,31,,14,42,71,66,69,83,49,125,14xe" fillcolor="#030" stroked="f">
                <v:path arrowok="t"/>
              </v:shape>
            </v:group>
            <v:group id="_x0000_s2325" style="position:absolute;left:2526;top:942;width:601;height:160" coordorigin="8640,2668" coordsize="651,217">
              <v:group id="_x0000_s2326" style="position:absolute;left:8640;top:2668;width:651;height:217" coordorigin="8640,2668" coordsize="651,217">
                <v:shape id="_x0000_s2327" style="position:absolute;left:8640;top:2668;width:651;height:217" coordsize="1952,650" path="m11,515l32,490r,-31l60,441r4,-47l96,369,89,332r46,-25l146,274r32,2l206,253r69,15l311,256r36,-29l361,246r35,3l406,273r26,28l475,307r-47,31l385,334r-24,22l361,394r-29,40l328,464r-38,6l264,492r14,42l264,564r42,-30l336,485r28,-53l396,421r,-39l428,376r,-38l475,309r8,23l526,344r16,38l589,397r58,-1l676,369r86,-13l779,406r-28,26l743,472r-28,23l736,517r32,-18l804,520r25,-25l804,461,790,437,776,396,762,356r42,7l811,394r36,18l884,400r,-41l916,348r10,-19l958,334r25,-31l1012,301r28,20l1088,314r17,20l1141,357r57,-43l1194,283r40,-24l1241,228r35,-17l1293,159r31,l1341,137r43,-14l1409,80r53,-16l1483,27,1512,r8,10l1541,53r-6,32l1567,74r4,56l1603,143r-4,41l1641,197r8,42l1695,228r21,-28l1731,215r44,-4l1789,235r24,-14l1828,246r28,l1835,268r35,11l1911,307r-29,21l1892,363r,31l1952,396r-3,27l1949,465r-32,-6l1899,434r-29,10l1849,414r-39,18l1767,400r-17,-37l1719,390r-21,-11l1663,400r,-38l1631,359r-3,-38l1592,309r-27,15l1576,359r3,23l1597,417r36,24l1622,470r29,22l1607,506r-34,-21l1548,518r-42,-12l1462,528r-21,17l1377,548r4,-26l1370,499r25,-19l1370,447r25,-32l1381,385r63,-22l1480,350r54,-29l1549,268r-62,19l1451,279r-31,35l1377,309r-25,35l1313,356r-12,34l1248,397r-43,-3l1180,421r-35,-7l1120,448r-29,-3l1055,472r-40,10l1012,510r-57,17l941,567r-29,8l877,596,836,567r-43,14l762,560r-47,12l666,551r-47,13l589,534r-35,14l504,544r-42,32l428,602,378,592r-36,33l296,647r-49,3l233,619r-52,l139,585,85,578,36,564,,544,11,515xe" fillcolor="#030" stroked="f">
                  <v:path arrowok="t"/>
                </v:shape>
                <v:shape id="_x0000_s2328" style="position:absolute;left:9141;top:2799;width:24;height:31" coordsize="72,94" path="m21,r7,24l5,46,26,66,,92r28,2l57,62,72,56,21,xe" fillcolor="#030" stroked="f">
                  <v:path arrowok="t"/>
                </v:shape>
                <v:shape id="_x0000_s2329" style="position:absolute;left:9111;top:2797;width:19;height:41" coordsize="57,124" path="m24,r4,23l3,47,14,68,,124,57,62,24,xe" fillcolor="#030" stroked="f">
                  <v:path arrowok="t"/>
                </v:shape>
                <v:shape id="_x0000_s2330" style="position:absolute;left:9160;top:2734;width:24;height:24" coordsize="72,72" path="m,l15,13r,59l72,61,47,40,68,16,,xe" fillcolor="#030" stroked="f">
                  <v:path arrowok="t"/>
                </v:shape>
                <v:shape id="_x0000_s2331" style="position:absolute;left:9119;top:2679;width:34;height:75" coordsize="100,226" path="m69,l46,48,61,98,46,130r18,22l35,198,,214r33,7l46,226,82,207r18,-61l71,130,85,100,64,64,69,xe" fillcolor="#030" stroked="f">
                  <v:path arrowok="t"/>
                </v:shape>
                <v:shape id="_x0000_s2332" style="position:absolute;left:9071;top:2719;width:39;height:64" coordsize="117,191" path="m89,l49,19,60,42,46,87,21,111r,25l18,162,,191,46,172,60,126r57,-20l82,80r,-25l89,xe" fillcolor="#030" stroked="f">
                  <v:path arrowok="t"/>
                </v:shape>
                <v:shape id="_x0000_s2333" style="position:absolute;left:8975;top:2776;width:44;height:20" coordsize="132,58" path="m,l18,7,43,9r24,l87,26,97,39r35,13l100,58,57,35,,xe" fillcolor="#030" stroked="f">
                  <v:path arrowok="t"/>
                </v:shape>
                <v:shape id="_x0000_s2334" style="position:absolute;left:8906;top:2782;width:70;height:42" coordsize="209,126" path="m209,l170,32,158,61,135,94r-21,32l70,104,2,82,,61,42,87r43,5l130,75,120,39,148,17,209,xe" fillcolor="#030" stroked="f">
                  <v:path arrowok="t"/>
                </v:shape>
                <v:shape id="_x0000_s2335" style="position:absolute;left:8954;top:2800;width:39;height:37" coordsize="117,110" path="m73,r,21l39,48r3,22l10,87,,110,42,87,85,64r,-16l117,9,73,xe" fillcolor="#030" stroked="f">
                  <v:path arrowok="t"/>
                </v:shape>
                <v:shape id="_x0000_s2336" style="position:absolute;left:9110;top:2708;width:7;height:15" coordsize="22,45" path="m15,l,26,4,45,22,43,15,xe" fillcolor="#030" stroked="f">
                  <v:path arrowok="t"/>
                </v:shape>
                <v:shape id="_x0000_s2337" style="position:absolute;left:8927;top:2840;width:21;height:23" coordsize="61,68" path="m,l17,12,10,32,,38,22,68,51,22,61,2,,xe" fillcolor="#030" stroked="f">
                  <v:path arrowok="t"/>
                </v:shape>
                <v:shape id="_x0000_s2338" style="position:absolute;left:8855;top:2791;width:39;height:42" coordsize="118,126" path="m118,l92,7,61,7,35,20,25,39,,48r39,8l56,104,39,126,82,91,75,68r,-36l118,xe" fillcolor="#030" stroked="f">
                  <v:path arrowok="t"/>
                </v:shape>
                <v:shape id="_x0000_s2339" style="position:absolute;left:8828;top:2832;width:32;height:14" coordsize="96,42" path="m,12r39,4l53,35r15,7l96,19,91,,68,,,12xe" fillcolor="#030" stroked="f">
                  <v:path arrowok="t"/>
                </v:shape>
                <v:shape id="_x0000_s2340" style="position:absolute;left:8773;top:2782;width:38;height:40" coordsize="114,120" path="m57,l54,32,36,56,29,85,,120r47,l75,49r36,7l114,26,57,xe" fillcolor="#030" stroked="f">
                  <v:path arrowok="t"/>
                </v:shape>
                <v:shape id="_x0000_s2341" style="position:absolute;left:8766;top:2833;width:30;height:23" coordsize="89,69" path="m68,l64,40,50,53r-36,l,69,47,65,89,50,68,xe" fillcolor="#030" stroked="f">
                  <v:path arrowok="t"/>
                </v:shape>
                <v:shape id="_x0000_s2342" style="position:absolute;left:8799;top:2807;width:21;height:25" coordsize="62,75" path="m62,l15,17r5,28l,61,41,75,43,51,62,xe" fillcolor="#030" stroked="f">
                  <v:path arrowok="t"/>
                </v:shape>
                <v:shape id="_x0000_s2343" style="position:absolute;left:8684;top:2769;width:39;height:38" coordsize="117,116" path="m117,3l93,,42,10,10,46,21,65,,116,57,71,72,42,117,3xe" fillcolor="#030" stroked="f">
                  <v:path arrowok="t"/>
                </v:shape>
              </v:group>
              <v:shape id="_x0000_s2344" style="position:absolute;left:9207;top:2750;width:52;height:48" coordsize="157,146" path="m33,15l,32,51,51,83,62r25,38l136,126r21,20l142,94,132,84,154,65,111,49r3,-24l98,29,114,,33,15xe" fillcolor="#030" stroked="f">
                <v:path arrowok="t"/>
              </v:shape>
              <v:shape id="_x0000_s2345" style="position:absolute;left:9187;top:2767;width:27;height:17" coordsize="81,53" path="m,l10,14r,19l31,39,45,53,81,37,38,27,,xe" fillcolor="#030" stroked="f">
                <v:path arrowok="t"/>
              </v:shape>
            </v:group>
            <v:shape id="_x0000_s2346" style="position:absolute;left:3368;top:1450;width:240;height:54;mso-wrap-edited:f" coordsize="780,214" wrapcoords="184 0 0 86 0 171 138 171 642 171 780 171 780 128 642 0 184 0" path="m131,75l98,70r33,-2l120,64r29,-2l137,59r33,-1l155,54r51,-6l188,47r8,-5l196,39r28,-4l214,32r32,-2l214,29r35,-4l231,23r33,-4l264,17r36,l290,13r35,-1l322,9,340,4r7,-3l365,1,382,r34,1l452,r,2l491,4r,5l509,9r40,3l528,14r21,1l549,19r3,2l603,21r8,2l603,24r22,4l611,30r50,8l643,40r18,3l661,49r-32,1l643,56r25,3l668,62r-25,7l661,71r26,l687,73r-8,3l661,78r18,2l687,83r,5l705,90r50,4l755,98r-18,1l737,105r18,l762,114r,4l744,120r18,5l780,129r-18,7l744,137r18,5l780,150r-4,6l737,158r-69,8l661,175r-32,1l629,182r-36,3l593,191r-18,3l567,200r-39,3l517,208r-41,3l473,214r-72,l397,210r-39,l358,204r-50,-2l300,199r,-2l249,197r-3,-5l231,190r-43,-4l173,184r-42,-1l131,181r-11,-2l120,176,94,175r,-4l73,170r6,-5l61,163r12,-2l,154,137,81r-6,-6xe" fillcolor="#202020" stroked="f">
              <v:path arrowok="t"/>
            </v:shape>
            <v:shape id="_x0000_s2347" style="position:absolute;left:3621;top:1424;width:240;height:53;mso-wrap-edited:f" coordsize="780,214" wrapcoords="184 0 0 86 0 171 138 171 642 171 780 171 780 128 642 0 184 0" path="m131,75l98,70r33,-2l120,64r29,-2l137,59r33,-1l155,54r51,-6l188,47r8,-5l196,39r28,-4l214,32r32,-2l214,29r35,-4l231,23r33,-4l264,17r36,l290,13r35,-1l322,9,340,4r7,-3l365,1,382,r34,1l452,r,2l491,4r,5l509,9r40,3l528,14r21,1l549,19r3,2l603,21r8,2l603,24r22,4l611,30r50,8l643,40r18,3l661,49r-32,1l643,56r25,3l668,62r-25,7l661,71r26,l687,73r-8,3l661,78r18,2l687,83r,5l705,90r50,4l755,98r-18,1l737,105r18,l762,114r,4l744,120r18,5l780,129r-18,7l744,137r18,5l780,150r-4,6l737,158r-69,8l661,175r-32,1l629,182r-36,3l593,191r-18,3l567,200r-39,3l517,208r-41,3l473,214r-72,l397,210r-39,l358,204r-50,-2l300,199r,-2l249,197r-3,-5l231,190r-43,-4l173,184r-42,-1l131,181r-11,-2l120,176,94,175r,-4l73,170r6,-5l61,163r12,-2l,154,137,81r-6,-6xe" fillcolor="#202020" stroked="f">
              <v:path arrowok="t"/>
            </v:shape>
            <v:shape id="_x0000_s2348" style="position:absolute;left:2056;top:1385;width:240;height:54;mso-wrap-edited:f" coordsize="780,214" wrapcoords="184 0 0 86 0 171 138 171 642 171 780 171 780 128 642 0 184 0" path="m131,75l98,70r33,-2l120,64r29,-2l137,59r33,-1l155,54r51,-6l188,47r8,-5l196,39r28,-4l214,32r32,-2l214,29r35,-4l231,23r33,-4l264,17r36,l290,13r35,-1l322,9,340,4r7,-3l365,1,382,r34,1l452,r,2l491,4r,5l509,9r40,3l528,14r21,1l549,19r3,2l603,21r8,2l603,24r22,4l611,30r50,8l643,40r18,3l661,49r-32,1l643,56r25,3l668,62r-25,7l661,71r26,l687,73r-8,3l661,78r18,2l687,83r,5l705,90r50,4l755,98r-18,1l737,105r18,l762,114r,4l744,120r18,5l780,129r-18,7l744,137r18,5l780,150r-4,6l737,158r-69,8l661,175r-32,1l629,182r-36,3l593,191r-18,3l567,200r-39,3l517,208r-41,3l473,214r-72,l397,210r-39,l358,204r-50,-2l300,199r,-2l249,197r-3,-5l231,190r-43,-4l173,184r-42,-1l131,181r-11,-2l120,176,94,175r,-4l73,170r6,-5l61,163r12,-2l,154,137,81r-6,-6xe" fillcolor="#202020" stroked="f">
              <v:path arrowok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349" type="#_x0000_t202" style="position:absolute;left:1232;top:1235;width:2134;height:475" stroked="f">
            <v:textbox style="mso-next-textbox:#_x0000_s2349">
              <w:txbxContent>
                <w:p w:rsidR="00D65657" w:rsidRPr="00D65657" w:rsidRDefault="00D6565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657">
                    <w:rPr>
                      <w:rFonts w:ascii="Arial" w:hAnsi="Arial" w:cs="Arial"/>
                      <w:sz w:val="16"/>
                      <w:szCs w:val="16"/>
                    </w:rPr>
                    <w:t xml:space="preserve">HSBs </w:t>
                  </w:r>
                  <w:proofErr w:type="gramStart"/>
                  <w:r w:rsidRPr="00D65657">
                    <w:rPr>
                      <w:rFonts w:ascii="Arial" w:hAnsi="Arial" w:cs="Arial"/>
                      <w:sz w:val="16"/>
                      <w:szCs w:val="16"/>
                    </w:rPr>
                    <w:t>Brf  Skogsbacken</w:t>
                  </w:r>
                  <w:proofErr w:type="gramEnd"/>
                </w:p>
              </w:txbxContent>
            </v:textbox>
          </v:shape>
        </v:group>
        <o:OLEObject Type="Embed" ProgID="MS_ClipArt_Gallery" ShapeID="_x0000_s2051" DrawAspect="Content" ObjectID="_1601392236" r:id="rId2"/>
        <o:OLEObject Type="Embed" ProgID="MS_ClipArt_Gallery" ShapeID="_x0000_s2052" DrawAspect="Content" ObjectID="_1601392237" r:id="rId3"/>
      </w:object>
    </w:r>
  </w:p>
  <w:p w:rsidR="00D65657" w:rsidRDefault="00D65657">
    <w:pPr>
      <w:pStyle w:val="Sidhuvud"/>
    </w:pPr>
  </w:p>
  <w:p w:rsidR="00D65657" w:rsidRDefault="00D65657">
    <w:pPr>
      <w:pStyle w:val="Sidhuvud"/>
    </w:pPr>
  </w:p>
  <w:p w:rsidR="00D65657" w:rsidRDefault="00D65657">
    <w:pPr>
      <w:pStyle w:val="Sidhuvud"/>
    </w:pPr>
  </w:p>
  <w:p w:rsidR="00D65657" w:rsidRDefault="00D65657">
    <w:pPr>
      <w:pStyle w:val="Sidhuvud"/>
    </w:pPr>
  </w:p>
  <w:p w:rsidR="00D65657" w:rsidRDefault="00D6565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B3DAE"/>
    <w:multiLevelType w:val="hybridMultilevel"/>
    <w:tmpl w:val="FF06482C"/>
    <w:lvl w:ilvl="0" w:tplc="EC0664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A7411"/>
    <w:multiLevelType w:val="hybridMultilevel"/>
    <w:tmpl w:val="8ECA6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84C7A"/>
    <w:multiLevelType w:val="singleLevel"/>
    <w:tmpl w:val="CD34C402"/>
    <w:lvl w:ilvl="0">
      <w:start w:val="1"/>
      <w:numFmt w:val="bullet"/>
      <w:pStyle w:val="Punktlistasy"/>
      <w:lvlText w:val=""/>
      <w:lvlJc w:val="left"/>
      <w:pPr>
        <w:tabs>
          <w:tab w:val="num" w:pos="720"/>
        </w:tabs>
        <w:ind w:left="397" w:hanging="397"/>
      </w:pPr>
      <w:rPr>
        <w:rFonts w:ascii="Wingdings" w:hAnsi="Wingdings" w:hint="default"/>
      </w:rPr>
    </w:lvl>
  </w:abstractNum>
  <w:abstractNum w:abstractNumId="3" w15:restartNumberingAfterBreak="0">
    <w:nsid w:val="7D450263"/>
    <w:multiLevelType w:val="singleLevel"/>
    <w:tmpl w:val="56929D82"/>
    <w:lvl w:ilvl="0">
      <w:start w:val="1"/>
      <w:numFmt w:val="bullet"/>
      <w:lvlText w:val=""/>
      <w:lvlJc w:val="left"/>
      <w:pPr>
        <w:tabs>
          <w:tab w:val="num" w:pos="737"/>
        </w:tabs>
        <w:ind w:left="737" w:hanging="737"/>
      </w:pPr>
      <w:rPr>
        <w:rFonts w:ascii="Wingdings 2" w:hAnsi="Wingdings 2" w:hint="default"/>
        <w:sz w:val="52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57"/>
    <w:rsid w:val="00294688"/>
    <w:rsid w:val="00347C6B"/>
    <w:rsid w:val="003D5E98"/>
    <w:rsid w:val="003E5635"/>
    <w:rsid w:val="00501A52"/>
    <w:rsid w:val="00530CC6"/>
    <w:rsid w:val="006C0559"/>
    <w:rsid w:val="008F0237"/>
    <w:rsid w:val="009845E5"/>
    <w:rsid w:val="00A11517"/>
    <w:rsid w:val="00AA67FC"/>
    <w:rsid w:val="00AF6A32"/>
    <w:rsid w:val="00B1541F"/>
    <w:rsid w:val="00B326BB"/>
    <w:rsid w:val="00C750D2"/>
    <w:rsid w:val="00CB21E8"/>
    <w:rsid w:val="00D65657"/>
    <w:rsid w:val="00D94781"/>
    <w:rsid w:val="00EA1377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2"/>
    <o:shapelayout v:ext="edit">
      <o:idmap v:ext="edit" data="1"/>
    </o:shapelayout>
  </w:shapeDefaults>
  <w:decimalSymbol w:val=","/>
  <w:listSeparator w:val=";"/>
  <w14:docId w14:val="0495227B"/>
  <w15:chartTrackingRefBased/>
  <w15:docId w15:val="{A7FCB6EA-0E01-4EA5-9EB5-7008FDEF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CC6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Punktlistasy">
    <w:name w:val="Punktlista sy"/>
    <w:basedOn w:val="Normal"/>
    <w:rsid w:val="00530CC6"/>
    <w:pPr>
      <w:numPr>
        <w:numId w:val="1"/>
      </w:numPr>
    </w:pPr>
    <w:rPr>
      <w:rFonts w:ascii="Technical" w:hAnsi="Technical"/>
      <w:b/>
      <w:i/>
      <w:sz w:val="36"/>
    </w:rPr>
  </w:style>
  <w:style w:type="paragraph" w:styleId="Ballongtext">
    <w:name w:val="Balloon Text"/>
    <w:basedOn w:val="Normal"/>
    <w:semiHidden/>
    <w:rsid w:val="00530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Bs%20Brf%20Skogsbacken\AppData\Roaming\Microsoft\Mallar\Brf%20Skogsbackens%20mallar\Dok%20Skogsbacken%20logo%20f&#228;rg%20i%20sidh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 Skogsbacken logo färg i sidh</Template>
  <TotalTime>0</TotalTime>
  <Pages>1</Pages>
  <Words>93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Checklista inför Skogsbackens städdagar vår och höst</vt:lpstr>
      <vt:lpstr>Checklista inför Skogsbackens städdagar vår och höst</vt:lpstr>
    </vt:vector>
  </TitlesOfParts>
  <Company> 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inför Skogsbackens städdagar vår och höst</dc:title>
  <dc:subject/>
  <dc:creator>HSBs Brf Skogsbacken</dc:creator>
  <cp:keywords/>
  <cp:lastModifiedBy>Erika af Petersens</cp:lastModifiedBy>
  <cp:revision>2</cp:revision>
  <cp:lastPrinted>2009-04-15T22:18:00Z</cp:lastPrinted>
  <dcterms:created xsi:type="dcterms:W3CDTF">2018-10-18T16:24:00Z</dcterms:created>
  <dcterms:modified xsi:type="dcterms:W3CDTF">2018-10-18T16:24:00Z</dcterms:modified>
</cp:coreProperties>
</file>